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DD0" w:rsidRDefault="00CF1DD0" w:rsidP="004B03D1">
      <w:pPr>
        <w:pStyle w:val="BodyText3"/>
        <w:ind w:left="-284" w:right="226"/>
        <w:jc w:val="right"/>
        <w:rPr>
          <w:color w:val="D9D9D9"/>
          <w:sz w:val="96"/>
          <w:szCs w:val="96"/>
        </w:rPr>
      </w:pPr>
    </w:p>
    <w:p w:rsidR="00CF1DD0" w:rsidRDefault="00CF1DD0" w:rsidP="004B03D1">
      <w:pPr>
        <w:pStyle w:val="BodyText3"/>
        <w:ind w:left="-284" w:right="226"/>
        <w:jc w:val="right"/>
        <w:rPr>
          <w:color w:val="D9D9D9"/>
          <w:sz w:val="96"/>
          <w:szCs w:val="96"/>
        </w:rPr>
      </w:pPr>
      <w:r w:rsidRPr="004B03D1">
        <w:rPr>
          <w:color w:val="D9D9D9"/>
          <w:sz w:val="96"/>
          <w:szCs w:val="96"/>
        </w:rPr>
        <w:t>REGULAMIN</w:t>
      </w:r>
    </w:p>
    <w:p w:rsidR="00CF1DD0" w:rsidRDefault="00CF1DD0" w:rsidP="004B03D1">
      <w:pPr>
        <w:pStyle w:val="BodyText3"/>
        <w:ind w:left="-284" w:right="226"/>
        <w:jc w:val="right"/>
        <w:rPr>
          <w:color w:val="D9D9D9"/>
          <w:sz w:val="96"/>
          <w:szCs w:val="96"/>
        </w:rPr>
      </w:pPr>
    </w:p>
    <w:p w:rsidR="00CF1DD0" w:rsidRDefault="00CF1DD0" w:rsidP="004B03D1">
      <w:pPr>
        <w:pStyle w:val="BodyText3"/>
        <w:ind w:left="-284" w:right="226"/>
        <w:jc w:val="right"/>
        <w:rPr>
          <w:color w:val="D9D9D9"/>
          <w:sz w:val="96"/>
          <w:szCs w:val="9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0.4pt;margin-top:236.25pt;width:175.05pt;height:115.45pt;z-index:251658240" filled="f" stroked="f">
            <v:textbox style="mso-next-textbox:#_x0000_s1026">
              <w:txbxContent>
                <w:p w:rsidR="00CF1DD0" w:rsidRDefault="00CF1DD0" w:rsidP="004B03D1">
                  <w:pPr>
                    <w:jc w:val="right"/>
                    <w:rPr>
                      <w:rFonts w:ascii="Arial" w:hAnsi="Arial" w:cs="Arial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</w:rPr>
                    <w:t>09 i 10 marca</w:t>
                  </w:r>
                </w:p>
                <w:p w:rsidR="00CF1DD0" w:rsidRPr="004B03D1" w:rsidRDefault="00CF1DD0" w:rsidP="004B03D1">
                  <w:pPr>
                    <w:jc w:val="right"/>
                    <w:rPr>
                      <w:rFonts w:ascii="Arial" w:hAnsi="Arial" w:cs="Arial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  <w:t>2021</w:t>
                  </w:r>
                </w:p>
                <w:p w:rsidR="00CF1DD0" w:rsidRDefault="00CF1DD0"/>
                <w:p w:rsidR="00CF1DD0" w:rsidRDefault="00CF1DD0"/>
                <w:p w:rsidR="00CF1DD0" w:rsidRDefault="00CF1DD0"/>
                <w:p w:rsidR="00CF1DD0" w:rsidRDefault="00CF1DD0"/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272.25pt;height:334.5pt;visibility:visible">
            <v:imagedata r:id="rId5" o:title="" gain="109227f" blacklevel="13107f" grayscale="t"/>
          </v:shape>
        </w:pict>
      </w:r>
    </w:p>
    <w:p w:rsidR="00CF1DD0" w:rsidRDefault="00CF1DD0" w:rsidP="004B03D1">
      <w:pPr>
        <w:pStyle w:val="BodyText3"/>
        <w:ind w:left="-284" w:right="226"/>
        <w:jc w:val="right"/>
        <w:rPr>
          <w:sz w:val="40"/>
          <w:szCs w:val="40"/>
        </w:rPr>
      </w:pPr>
    </w:p>
    <w:p w:rsidR="00CF1DD0" w:rsidRDefault="00CF1DD0" w:rsidP="004B03D1">
      <w:pPr>
        <w:pStyle w:val="BodyText3"/>
        <w:ind w:left="-284" w:right="226"/>
        <w:jc w:val="right"/>
        <w:rPr>
          <w:sz w:val="40"/>
          <w:szCs w:val="40"/>
        </w:rPr>
      </w:pPr>
      <w:r w:rsidRPr="004B03D1">
        <w:rPr>
          <w:sz w:val="40"/>
          <w:szCs w:val="40"/>
        </w:rPr>
        <w:t xml:space="preserve">XXIV.  </w:t>
      </w:r>
    </w:p>
    <w:p w:rsidR="00CF1DD0" w:rsidRDefault="00CF1DD0" w:rsidP="004B03D1">
      <w:pPr>
        <w:pStyle w:val="BodyText3"/>
        <w:ind w:left="-284" w:right="226"/>
        <w:jc w:val="right"/>
        <w:rPr>
          <w:sz w:val="40"/>
          <w:szCs w:val="40"/>
        </w:rPr>
      </w:pPr>
      <w:r w:rsidRPr="004B03D1">
        <w:rPr>
          <w:sz w:val="40"/>
          <w:szCs w:val="40"/>
        </w:rPr>
        <w:t>KONKURSU RECYTATORSKIEGO</w:t>
      </w:r>
    </w:p>
    <w:p w:rsidR="00CF1DD0" w:rsidRDefault="00CF1DD0" w:rsidP="004B03D1">
      <w:pPr>
        <w:pStyle w:val="BodyText3"/>
        <w:ind w:left="-284" w:right="226"/>
        <w:jc w:val="right"/>
        <w:rPr>
          <w:sz w:val="40"/>
          <w:szCs w:val="40"/>
        </w:rPr>
      </w:pPr>
      <w:r w:rsidRPr="004B03D1">
        <w:rPr>
          <w:sz w:val="40"/>
          <w:szCs w:val="40"/>
        </w:rPr>
        <w:t xml:space="preserve"> „O LAUR ZIELONEJ RÓŻY”</w:t>
      </w:r>
    </w:p>
    <w:p w:rsidR="00CF1DD0" w:rsidRPr="004B03D1" w:rsidRDefault="00CF1DD0" w:rsidP="004B03D1">
      <w:pPr>
        <w:pStyle w:val="BodyText3"/>
        <w:ind w:left="-284" w:right="226"/>
        <w:jc w:val="right"/>
        <w:rPr>
          <w:sz w:val="40"/>
          <w:szCs w:val="40"/>
        </w:rPr>
      </w:pPr>
    </w:p>
    <w:p w:rsidR="00CF1DD0" w:rsidRDefault="00CF1DD0" w:rsidP="004B03D1">
      <w:pPr>
        <w:pStyle w:val="BodyText3"/>
        <w:ind w:left="-284" w:right="226"/>
        <w:jc w:val="right"/>
        <w:rPr>
          <w:b w:val="0"/>
          <w:bCs w:val="0"/>
          <w:sz w:val="40"/>
          <w:szCs w:val="40"/>
        </w:rPr>
      </w:pPr>
      <w:r w:rsidRPr="004B03D1">
        <w:rPr>
          <w:b w:val="0"/>
          <w:bCs w:val="0"/>
          <w:sz w:val="40"/>
          <w:szCs w:val="40"/>
        </w:rPr>
        <w:t xml:space="preserve">oraz „MAŁY OKR 2021” i 66 OKR </w:t>
      </w:r>
    </w:p>
    <w:p w:rsidR="00CF1DD0" w:rsidRPr="004B03D1" w:rsidRDefault="00CF1DD0" w:rsidP="004B03D1">
      <w:pPr>
        <w:pStyle w:val="BodyText3"/>
        <w:ind w:left="-284" w:right="226"/>
        <w:jc w:val="right"/>
        <w:rPr>
          <w:b w:val="0"/>
          <w:bCs w:val="0"/>
          <w:sz w:val="40"/>
          <w:szCs w:val="40"/>
        </w:rPr>
      </w:pPr>
      <w:r>
        <w:rPr>
          <w:b w:val="0"/>
          <w:bCs w:val="0"/>
          <w:sz w:val="40"/>
          <w:szCs w:val="40"/>
        </w:rPr>
        <w:t xml:space="preserve">    </w:t>
      </w:r>
      <w:r w:rsidRPr="004B03D1">
        <w:rPr>
          <w:b w:val="0"/>
          <w:bCs w:val="0"/>
          <w:sz w:val="40"/>
          <w:szCs w:val="40"/>
        </w:rPr>
        <w:t>- etap miejski.</w:t>
      </w:r>
    </w:p>
    <w:p w:rsidR="00CF1DD0" w:rsidRDefault="00CF1DD0" w:rsidP="004B03D1">
      <w:pPr>
        <w:jc w:val="right"/>
        <w:rPr>
          <w:rFonts w:ascii="Arial" w:hAnsi="Arial" w:cs="Arial"/>
          <w:sz w:val="40"/>
          <w:szCs w:val="40"/>
        </w:rPr>
      </w:pPr>
    </w:p>
    <w:p w:rsidR="00CF1DD0" w:rsidRDefault="00CF1DD0" w:rsidP="004B03D1">
      <w:pPr>
        <w:jc w:val="right"/>
        <w:rPr>
          <w:rFonts w:ascii="Arial" w:hAnsi="Arial" w:cs="Arial"/>
          <w:sz w:val="40"/>
          <w:szCs w:val="40"/>
        </w:rPr>
      </w:pPr>
    </w:p>
    <w:p w:rsidR="00CF1DD0" w:rsidRDefault="00CF1DD0" w:rsidP="004B03D1">
      <w:pPr>
        <w:jc w:val="right"/>
        <w:rPr>
          <w:rFonts w:ascii="Arial" w:hAnsi="Arial" w:cs="Arial"/>
          <w:sz w:val="40"/>
          <w:szCs w:val="40"/>
        </w:rPr>
      </w:pPr>
      <w:r>
        <w:rPr>
          <w:noProof/>
          <w:lang w:eastAsia="pl-PL"/>
        </w:rPr>
        <w:pict>
          <v:shape id="_x0000_s1027" type="#_x0000_t202" style="position:absolute;left:0;text-align:left;margin-left:-27.6pt;margin-top:-16.65pt;width:517.8pt;height:795.9pt;z-index:251659264" stroked="f">
            <v:textbox>
              <w:txbxContent>
                <w:p w:rsidR="00CF1DD0" w:rsidRPr="00683B93" w:rsidRDefault="00CF1DD0" w:rsidP="00683B93">
                  <w:pPr>
                    <w:pStyle w:val="BodyText3"/>
                    <w:ind w:left="-284" w:right="226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83B93">
                    <w:rPr>
                      <w:rFonts w:ascii="Arial" w:hAnsi="Arial" w:cs="Arial"/>
                      <w:sz w:val="48"/>
                      <w:szCs w:val="48"/>
                    </w:rPr>
                    <w:t xml:space="preserve">REGULAMIN </w:t>
                  </w:r>
                  <w:r w:rsidRPr="00683B93">
                    <w:rPr>
                      <w:rFonts w:ascii="Arial" w:hAnsi="Arial" w:cs="Arial"/>
                      <w:sz w:val="48"/>
                      <w:szCs w:val="48"/>
                    </w:rPr>
                    <w:br/>
                  </w:r>
                  <w:r w:rsidRPr="00683B93">
                    <w:rPr>
                      <w:rFonts w:ascii="Arial" w:hAnsi="Arial" w:cs="Arial"/>
                      <w:sz w:val="24"/>
                      <w:szCs w:val="24"/>
                    </w:rPr>
                    <w:t>XXIV.  KONKURSU RECYTATORSKIEGO „O LAUR ZIELONEJ RÓŻY”</w:t>
                  </w:r>
                </w:p>
                <w:p w:rsidR="00CF1DD0" w:rsidRPr="00683B93" w:rsidRDefault="00CF1DD0" w:rsidP="00683B93">
                  <w:pPr>
                    <w:pStyle w:val="BodyText3"/>
                    <w:ind w:left="-284" w:right="226"/>
                    <w:rPr>
                      <w:rFonts w:ascii="Arial" w:hAnsi="Arial" w:cs="Arial"/>
                      <w:b w:val="0"/>
                      <w:bCs w:val="0"/>
                    </w:rPr>
                  </w:pPr>
                  <w:r w:rsidRPr="00683B93">
                    <w:rPr>
                      <w:rFonts w:ascii="Arial" w:hAnsi="Arial" w:cs="Arial"/>
                      <w:b w:val="0"/>
                      <w:bCs w:val="0"/>
                    </w:rPr>
                    <w:t>oraz „MAŁY OKR 2021” i 66 OKR - etap miejski.</w:t>
                  </w:r>
                </w:p>
                <w:p w:rsidR="00CF1DD0" w:rsidRDefault="00CF1DD0" w:rsidP="00683B93">
                  <w:pPr>
                    <w:ind w:right="226"/>
                    <w:jc w:val="center"/>
                    <w:rPr>
                      <w:b/>
                      <w:bCs/>
                      <w:u w:val="single"/>
                    </w:rPr>
                  </w:pPr>
                </w:p>
                <w:p w:rsidR="00CF1DD0" w:rsidRPr="00683B93" w:rsidRDefault="00CF1DD0" w:rsidP="00683B93">
                  <w:pPr>
                    <w:ind w:right="226" w:firstLine="284"/>
                    <w:jc w:val="both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683B93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Bieżąca edycja konkursu recytatorskiego „O Laur Zielonej Róży” zawiera także ofertę startu w etapie miejskim „Małego OKR 2021”, co stwarza możliwość udziału najlepszych recytatorów Małego OKR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683B93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683B93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u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 w:rsidRPr="00683B93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w kolejnych etapach: regionalnym w Katowicach  i ogólnopolskim w Starachowicach (kategorie wiekowe 0-III, IV-VI,), a laureaci klas VII-VIII otrzymują skierowanie do Ogólnopolskiego Konkursu Recytatorskiego „Przebudzeni do życia” w Bielsku - Białej. Uczestnicy 66 OKR - uczniowie szkół ponadpodstawowych i osoby starsze -  zgłaszają się w drugim dniu przesłuchań, w bloku od godz. 1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2</w:t>
                  </w:r>
                  <w:r w:rsidRPr="00683B93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.00. Postanowienia niniejszego regulaminu wyprzedzają postanowienia regulaminu ogólnopolskiego 66 OKR, stąd należy postępować jak  określa niniejszy regulamin. </w:t>
                  </w:r>
                </w:p>
                <w:p w:rsidR="00CF1DD0" w:rsidRPr="00683B93" w:rsidRDefault="00CF1DD0" w:rsidP="00683B93">
                  <w:pPr>
                    <w:ind w:right="226" w:firstLine="284"/>
                    <w:jc w:val="both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u w:val="single"/>
                    </w:rPr>
                  </w:pPr>
                  <w:r w:rsidRPr="00683B93">
                    <w:rPr>
                      <w:rFonts w:ascii="Arial" w:hAnsi="Arial" w:cs="Arial"/>
                      <w:i/>
                      <w:iCs/>
                      <w:sz w:val="20"/>
                      <w:szCs w:val="20"/>
                      <w:u w:val="single"/>
                    </w:rPr>
                    <w:t>Uwaga! - nie będzie powiadomień o terminie i czasie występu uczestników konkursu ponieważ uczestnicy danej kategorii zgłaszają się i uczestniczą (występują) w jednym bl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  <w:u w:val="single"/>
                    </w:rPr>
                    <w:t>oku czasowym:</w:t>
                  </w:r>
                </w:p>
                <w:p w:rsidR="00CF1DD0" w:rsidRPr="00683B93" w:rsidRDefault="00CF1DD0" w:rsidP="00B47649">
                  <w:pPr>
                    <w:spacing w:after="0" w:line="240" w:lineRule="auto"/>
                    <w:ind w:right="227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683B93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Wtorek: </w:t>
                  </w:r>
                </w:p>
                <w:p w:rsidR="00CF1DD0" w:rsidRPr="00683B93" w:rsidRDefault="00CF1DD0" w:rsidP="00B47649">
                  <w:pPr>
                    <w:spacing w:after="0" w:line="240" w:lineRule="auto"/>
                    <w:ind w:right="227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3B93"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czestnicy konkursu w kategorii:</w:t>
                  </w:r>
                </w:p>
                <w:p w:rsidR="00CF1DD0" w:rsidRPr="00683B93" w:rsidRDefault="00CF1DD0" w:rsidP="00B47649">
                  <w:pPr>
                    <w:ind w:right="22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3B9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I:</w:t>
                  </w:r>
                  <w:r w:rsidRPr="00683B9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683B9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klasy 0-III </w:t>
                  </w:r>
                  <w:r w:rsidRPr="00683B93">
                    <w:rPr>
                      <w:rFonts w:ascii="Arial" w:hAnsi="Arial" w:cs="Arial"/>
                      <w:sz w:val="20"/>
                      <w:szCs w:val="20"/>
                    </w:rPr>
                    <w:t xml:space="preserve">szkół podstawowych (recytacja) zgłaszają się do MDK </w:t>
                  </w:r>
                  <w:r w:rsidRPr="00683B93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w dniu</w:t>
                  </w:r>
                  <w:r w:rsidRPr="00683B93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 09 marca (wtorek) </w:t>
                  </w:r>
                  <w:r w:rsidRPr="00683B93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br/>
                    <w:t>na godz. 9.00</w:t>
                  </w:r>
                  <w:r w:rsidRPr="00683B93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 </w:t>
                  </w:r>
                  <w:r w:rsidRPr="00683B93">
                    <w:rPr>
                      <w:rFonts w:ascii="Arial" w:hAnsi="Arial" w:cs="Arial"/>
                      <w:sz w:val="20"/>
                      <w:szCs w:val="20"/>
                    </w:rPr>
                    <w:t xml:space="preserve">(blok przesłuchań nr 1), </w:t>
                  </w:r>
                </w:p>
                <w:p w:rsidR="00CF1DD0" w:rsidRPr="00683B93" w:rsidRDefault="00CF1DD0" w:rsidP="00B47649">
                  <w:pPr>
                    <w:ind w:right="22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3B9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II:</w:t>
                  </w:r>
                  <w:r w:rsidRPr="00683B9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683B9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klasy IV-VI </w:t>
                  </w:r>
                  <w:r w:rsidRPr="00683B93">
                    <w:rPr>
                      <w:rFonts w:ascii="Arial" w:hAnsi="Arial" w:cs="Arial"/>
                      <w:sz w:val="20"/>
                      <w:szCs w:val="20"/>
                    </w:rPr>
                    <w:t>szkół podstawowych (recytacja, „wywiedzione ze słowa”) zgłaszają się do MDK</w:t>
                  </w:r>
                  <w:r w:rsidRPr="00683B9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683B9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br/>
                  </w:r>
                  <w:r w:rsidRPr="00683B93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>w dniu 09 marca (wtorek), na godz. 11.30</w:t>
                  </w:r>
                  <w:r w:rsidRPr="00683B93">
                    <w:rPr>
                      <w:rFonts w:ascii="Arial" w:hAnsi="Arial" w:cs="Arial"/>
                      <w:sz w:val="20"/>
                      <w:szCs w:val="20"/>
                    </w:rPr>
                    <w:t xml:space="preserve"> (blok przesłuchań nr 2), </w:t>
                  </w:r>
                </w:p>
                <w:p w:rsidR="00CF1DD0" w:rsidRPr="00683B93" w:rsidRDefault="00CF1DD0" w:rsidP="00B47649">
                  <w:pPr>
                    <w:spacing w:after="0" w:line="240" w:lineRule="auto"/>
                    <w:ind w:right="227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683B93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>Środa:</w:t>
                  </w:r>
                </w:p>
                <w:p w:rsidR="00CF1DD0" w:rsidRDefault="00CF1DD0" w:rsidP="00B47649">
                  <w:pPr>
                    <w:spacing w:after="0" w:line="240" w:lineRule="auto"/>
                    <w:ind w:right="22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3B9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III:</w:t>
                  </w:r>
                  <w:r w:rsidRPr="00683B9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683B9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klasy VII, VIII </w:t>
                  </w:r>
                  <w:r w:rsidRPr="00683B93">
                    <w:rPr>
                      <w:rFonts w:ascii="Arial" w:hAnsi="Arial" w:cs="Arial"/>
                      <w:sz w:val="20"/>
                      <w:szCs w:val="20"/>
                    </w:rPr>
                    <w:t>(recytacja, „wywiedzione ze słowa”, poezja śpiewana)</w:t>
                  </w:r>
                  <w:r w:rsidRPr="00683B9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683B93">
                    <w:rPr>
                      <w:rFonts w:ascii="Arial" w:hAnsi="Arial" w:cs="Arial"/>
                      <w:sz w:val="20"/>
                      <w:szCs w:val="20"/>
                    </w:rPr>
                    <w:t>zgłaszają się do MDK</w:t>
                  </w:r>
                  <w:r w:rsidRPr="00683B9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br/>
                  </w:r>
                  <w:r w:rsidRPr="00683B93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>w dniu 10 marca (środa) na godz. 9.00</w:t>
                  </w:r>
                  <w:r w:rsidRPr="00683B93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 </w:t>
                  </w:r>
                  <w:r w:rsidRPr="00683B93">
                    <w:rPr>
                      <w:rFonts w:ascii="Arial" w:hAnsi="Arial" w:cs="Arial"/>
                      <w:sz w:val="20"/>
                      <w:szCs w:val="20"/>
                    </w:rPr>
                    <w:t xml:space="preserve">(blok przesłuchań nr 3), </w:t>
                  </w:r>
                </w:p>
                <w:p w:rsidR="00CF1DD0" w:rsidRPr="00B47649" w:rsidRDefault="00CF1DD0" w:rsidP="00B47649">
                  <w:pPr>
                    <w:spacing w:after="0" w:line="240" w:lineRule="auto"/>
                    <w:ind w:right="22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F1DD0" w:rsidRPr="00B47649" w:rsidRDefault="00CF1DD0" w:rsidP="00B47649">
                  <w:pPr>
                    <w:ind w:right="22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3B9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IV:</w:t>
                  </w:r>
                  <w:r w:rsidRPr="00683B9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683B9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szkoły ponadpodstawowe </w:t>
                  </w:r>
                  <w:r w:rsidRPr="00683B93">
                    <w:rPr>
                      <w:rFonts w:ascii="Arial" w:hAnsi="Arial" w:cs="Arial"/>
                      <w:sz w:val="20"/>
                      <w:szCs w:val="20"/>
                    </w:rPr>
                    <w:t>(recytacja, „wywiedzione ze słowa”, poezja śpiewana)</w:t>
                  </w:r>
                  <w:r w:rsidRPr="00683B9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683B93">
                    <w:rPr>
                      <w:rFonts w:ascii="Arial" w:hAnsi="Arial" w:cs="Arial"/>
                      <w:sz w:val="20"/>
                      <w:szCs w:val="20"/>
                    </w:rPr>
                    <w:t xml:space="preserve">zgłaszają się do MDK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B4764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>w dniu</w:t>
                  </w:r>
                  <w:r w:rsidRPr="00683B93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 </w:t>
                  </w:r>
                  <w:r w:rsidRPr="00683B93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>10 marca (środa) na godz. 12.00</w:t>
                  </w:r>
                  <w:r w:rsidRPr="00683B93">
                    <w:rPr>
                      <w:rFonts w:ascii="Arial" w:hAnsi="Arial" w:cs="Arial"/>
                      <w:sz w:val="20"/>
                      <w:szCs w:val="20"/>
                    </w:rPr>
                    <w:t xml:space="preserve"> (blok przesłuchań nr 4), </w:t>
                  </w:r>
                </w:p>
                <w:p w:rsidR="00CF1DD0" w:rsidRPr="00B47649" w:rsidRDefault="00CF1DD0" w:rsidP="00683B93">
                  <w:pPr>
                    <w:ind w:right="226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4764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Cele konkursu:</w:t>
                  </w:r>
                </w:p>
                <w:p w:rsidR="00CF1DD0" w:rsidRPr="00B47649" w:rsidRDefault="00CF1DD0" w:rsidP="00683B93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7649">
                    <w:rPr>
                      <w:rFonts w:ascii="Arial" w:hAnsi="Arial" w:cs="Arial"/>
                      <w:sz w:val="20"/>
                      <w:szCs w:val="20"/>
                    </w:rPr>
                    <w:t>Pielęgnowanie kultury języka ojczystego.</w:t>
                  </w:r>
                </w:p>
                <w:p w:rsidR="00CF1DD0" w:rsidRPr="00B47649" w:rsidRDefault="00CF1DD0" w:rsidP="00683B93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7649">
                    <w:rPr>
                      <w:rFonts w:ascii="Arial" w:hAnsi="Arial" w:cs="Arial"/>
                      <w:sz w:val="20"/>
                      <w:szCs w:val="20"/>
                    </w:rPr>
                    <w:t>Rozbudzanie wśród dzieci i młodzieży zainteresowania sztuką recytacji.</w:t>
                  </w:r>
                </w:p>
                <w:p w:rsidR="00CF1DD0" w:rsidRPr="00B47649" w:rsidRDefault="00CF1DD0" w:rsidP="00683B93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7649">
                    <w:rPr>
                      <w:rFonts w:ascii="Arial" w:hAnsi="Arial" w:cs="Arial"/>
                      <w:sz w:val="20"/>
                      <w:szCs w:val="20"/>
                    </w:rPr>
                    <w:t>Krzewienie zamiłowania do literatury pięknej.</w:t>
                  </w:r>
                </w:p>
                <w:p w:rsidR="00CF1DD0" w:rsidRPr="00B47649" w:rsidRDefault="00CF1DD0" w:rsidP="00683B93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7649">
                    <w:rPr>
                      <w:rFonts w:ascii="Arial" w:hAnsi="Arial" w:cs="Arial"/>
                      <w:sz w:val="20"/>
                      <w:szCs w:val="20"/>
                    </w:rPr>
                    <w:t>Poznanie pracy innych – konfrontacja dorobku.</w:t>
                  </w:r>
                </w:p>
                <w:p w:rsidR="00CF1DD0" w:rsidRPr="00B47649" w:rsidRDefault="00CF1DD0" w:rsidP="00683B93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47649">
                    <w:rPr>
                      <w:rFonts w:ascii="Arial" w:hAnsi="Arial" w:cs="Arial"/>
                      <w:sz w:val="20"/>
                      <w:szCs w:val="20"/>
                    </w:rPr>
                    <w:t>Prezentacja i promocja dokonań artystycznych dzieci i młodzieży.</w:t>
                  </w:r>
                </w:p>
                <w:p w:rsidR="00CF1DD0" w:rsidRPr="00B47649" w:rsidRDefault="00CF1DD0" w:rsidP="00683B93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7649">
                    <w:rPr>
                      <w:rFonts w:ascii="Arial" w:hAnsi="Arial" w:cs="Arial"/>
                      <w:sz w:val="20"/>
                      <w:szCs w:val="20"/>
                    </w:rPr>
                    <w:t>Przygotowanie do późniejszego uczestnictwa w OKR.</w:t>
                  </w:r>
                </w:p>
                <w:p w:rsidR="00CF1DD0" w:rsidRDefault="00CF1DD0" w:rsidP="00683B9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CF1DD0" w:rsidRPr="00B47649" w:rsidRDefault="00CF1DD0" w:rsidP="00683B9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4764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Terminarz:</w:t>
                  </w:r>
                </w:p>
                <w:p w:rsidR="00CF1DD0" w:rsidRPr="00B47649" w:rsidRDefault="00CF1DD0" w:rsidP="00683B93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num" w:pos="0"/>
                    </w:tabs>
                    <w:spacing w:after="0" w:line="240" w:lineRule="auto"/>
                    <w:ind w:left="360" w:hanging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7649">
                    <w:rPr>
                      <w:rFonts w:ascii="Arial" w:hAnsi="Arial" w:cs="Arial"/>
                      <w:sz w:val="20"/>
                      <w:szCs w:val="20"/>
                    </w:rPr>
                    <w:t xml:space="preserve">1.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B47649">
                    <w:rPr>
                      <w:rFonts w:ascii="Arial" w:hAnsi="Arial" w:cs="Arial"/>
                      <w:sz w:val="20"/>
                      <w:szCs w:val="20"/>
                    </w:rPr>
                    <w:t>Zgłoszenia udziału  w konkursie (karty zgłoszenia), należy przesłać</w:t>
                  </w:r>
                  <w:r w:rsidRPr="00B4764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B4764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>do 26 lutego 2021 r.</w:t>
                  </w:r>
                  <w:r w:rsidRPr="00B4764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B47649">
                    <w:rPr>
                      <w:rFonts w:ascii="Arial" w:hAnsi="Arial" w:cs="Arial"/>
                      <w:sz w:val="20"/>
                      <w:szCs w:val="20"/>
                    </w:rPr>
                    <w:t xml:space="preserve">na adres:                              </w:t>
                  </w:r>
                </w:p>
                <w:p w:rsidR="00CF1DD0" w:rsidRPr="00B47649" w:rsidRDefault="00CF1DD0" w:rsidP="00B4764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4764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Młodzieżowy Dom Kultury w Rudzie Śląskiej</w:t>
                  </w:r>
                </w:p>
                <w:p w:rsidR="00CF1DD0" w:rsidRPr="00B47649" w:rsidRDefault="00CF1DD0" w:rsidP="00B47649">
                  <w:pPr>
                    <w:spacing w:after="0" w:line="240" w:lineRule="auto"/>
                    <w:ind w:left="426" w:hanging="426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4764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ul. Janasa 28; 41-700 Ruda Śląska</w:t>
                  </w:r>
                </w:p>
                <w:p w:rsidR="00CF1DD0" w:rsidRPr="00B47649" w:rsidRDefault="00CF1DD0" w:rsidP="00B4764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7649">
                    <w:rPr>
                      <w:rFonts w:ascii="Arial" w:hAnsi="Arial" w:cs="Arial"/>
                      <w:sz w:val="20"/>
                      <w:szCs w:val="20"/>
                    </w:rPr>
                    <w:t>(tel./fax: 2 48 13 46 lub tel. 2 43 22 20 lub e-mail:mdk-rs@wp.pl )</w:t>
                  </w:r>
                </w:p>
                <w:p w:rsidR="00CF1DD0" w:rsidRPr="00B47649" w:rsidRDefault="00CF1DD0" w:rsidP="00683B9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CF1DD0" w:rsidRPr="00B47649" w:rsidRDefault="00CF1DD0" w:rsidP="00B47649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num" w:pos="360"/>
                    </w:tabs>
                    <w:spacing w:after="0" w:line="240" w:lineRule="auto"/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7649">
                    <w:rPr>
                      <w:rFonts w:ascii="Arial" w:hAnsi="Arial" w:cs="Arial"/>
                      <w:sz w:val="20"/>
                      <w:szCs w:val="20"/>
                    </w:rPr>
                    <w:t xml:space="preserve">Przesłuchania konkursowe odbędą się w Młodzieżowym Domu Kultury w Rudzie Śląskiej, </w:t>
                  </w:r>
                  <w:r w:rsidRPr="00B47649"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ul. Janasa 28, w dniach </w:t>
                  </w:r>
                  <w:r w:rsidRPr="00B4764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09 </w:t>
                  </w:r>
                  <w:r w:rsidRPr="00B47649">
                    <w:rPr>
                      <w:rFonts w:ascii="Arial" w:hAnsi="Arial" w:cs="Arial"/>
                      <w:sz w:val="20"/>
                      <w:szCs w:val="20"/>
                    </w:rPr>
                    <w:t>i</w:t>
                  </w:r>
                  <w:r w:rsidRPr="00B4764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10 </w:t>
                  </w:r>
                  <w:r w:rsidRPr="00B47649">
                    <w:rPr>
                      <w:rFonts w:ascii="Arial" w:hAnsi="Arial" w:cs="Arial"/>
                      <w:sz w:val="20"/>
                      <w:szCs w:val="20"/>
                    </w:rPr>
                    <w:t>(wtorek i środa)</w:t>
                  </w:r>
                  <w:r w:rsidRPr="00B4764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marca 2021 r.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br/>
                  </w:r>
                </w:p>
                <w:p w:rsidR="00CF1DD0" w:rsidRPr="00B47649" w:rsidRDefault="00CF1DD0" w:rsidP="00B47649">
                  <w:pPr>
                    <w:ind w:left="360" w:hanging="3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7649">
                    <w:rPr>
                      <w:rFonts w:ascii="Arial" w:hAnsi="Arial" w:cs="Arial"/>
                      <w:sz w:val="20"/>
                      <w:szCs w:val="20"/>
                    </w:rPr>
                    <w:t xml:space="preserve">3.    </w:t>
                  </w:r>
                  <w:r w:rsidRPr="00B4764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W bieżącym roku, z uwagi na obostrzenia sanitarne, nie odbędzie się  finał imprezy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B47649">
                    <w:rPr>
                      <w:rFonts w:ascii="Arial" w:hAnsi="Arial" w:cs="Arial"/>
                      <w:sz w:val="20"/>
                      <w:szCs w:val="20"/>
                    </w:rPr>
                    <w:t xml:space="preserve">(ogłoszenie wyników, wręczenie nagród i występ Laureatów).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Laureaci będą powiadomieni indywidualnie o terminie i miejscu odbioru nagród i wyróżnień oraz ew. skierowaniach/ awansie do etapu regionalnego..</w:t>
                  </w:r>
                </w:p>
                <w:p w:rsidR="00CF1DD0" w:rsidRPr="00B47649" w:rsidRDefault="00CF1DD0" w:rsidP="00B47649">
                  <w:pPr>
                    <w:ind w:left="360" w:hanging="3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7649">
                    <w:rPr>
                      <w:rFonts w:ascii="Arial" w:hAnsi="Arial" w:cs="Arial"/>
                      <w:sz w:val="20"/>
                      <w:szCs w:val="20"/>
                    </w:rPr>
                    <w:t xml:space="preserve">4.    </w:t>
                  </w:r>
                  <w:r w:rsidRPr="00B47649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PRZESŁUCHANIA ETAPU REGIONALNEGO</w:t>
                  </w:r>
                  <w:r w:rsidRPr="00B47649">
                    <w:rPr>
                      <w:rFonts w:ascii="Arial" w:hAnsi="Arial" w:cs="Arial"/>
                      <w:sz w:val="20"/>
                      <w:szCs w:val="20"/>
                    </w:rPr>
                    <w:t xml:space="preserve"> (dotyczy wyłonionej reprezentacji Miasta w „Małym OKR”) odbędą się w</w:t>
                  </w:r>
                  <w:r w:rsidRPr="00B4764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siedzibie Instytutu Myśli Polskiej im. W. Korfantego w dniach 22 - 26 marca 2021 r., Informacje dotyczące terminów, kolejności, prezentacji oraz godzin przesłuchań umieszczona będzie z tygodniowym wyprzedzeniem na stronie internetowej Konkursu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B47649">
                    <w:rPr>
                      <w:rFonts w:ascii="Arial" w:hAnsi="Arial" w:cs="Arial"/>
                      <w:sz w:val="20"/>
                      <w:szCs w:val="20"/>
                    </w:rPr>
                    <w:t xml:space="preserve">www. instytutkorfantego.pl/centrum-edukacji/konkursy/mały-okr/ gdzie obowiązują następujące zasady:      </w:t>
                  </w:r>
                </w:p>
                <w:p w:rsidR="00CF1DD0" w:rsidRPr="00B47649" w:rsidRDefault="00CF1DD0" w:rsidP="00683B93">
                  <w:pPr>
                    <w:ind w:left="360" w:hanging="3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F1DD0" w:rsidRDefault="00CF1DD0" w:rsidP="00683B93">
                  <w:pPr>
                    <w:ind w:left="360" w:hanging="360"/>
                  </w:pPr>
                  <w:r>
                    <w:t xml:space="preserve">        </w:t>
                  </w:r>
                  <w:r>
                    <w:br/>
                    <w:t xml:space="preserve"> </w:t>
                  </w:r>
                </w:p>
                <w:p w:rsidR="00CF1DD0" w:rsidRDefault="00CF1DD0" w:rsidP="00683B93">
                  <w:pPr>
                    <w:tabs>
                      <w:tab w:val="num" w:pos="360"/>
                    </w:tabs>
                    <w:ind w:left="360" w:hanging="360"/>
                    <w:rPr>
                      <w:b/>
                      <w:bCs/>
                    </w:rPr>
                  </w:pPr>
                </w:p>
                <w:p w:rsidR="00CF1DD0" w:rsidRDefault="00CF1DD0" w:rsidP="00683B93">
                  <w:pPr>
                    <w:ind w:left="360"/>
                    <w:rPr>
                      <w:b/>
                      <w:bCs/>
                    </w:rPr>
                  </w:pPr>
                </w:p>
                <w:p w:rsidR="00CF1DD0" w:rsidRDefault="00CF1DD0" w:rsidP="00683B93">
                  <w:pPr>
                    <w:ind w:left="360"/>
                    <w:rPr>
                      <w:b/>
                      <w:bCs/>
                    </w:rPr>
                  </w:pPr>
                </w:p>
                <w:p w:rsidR="00CF1DD0" w:rsidRDefault="00CF1DD0" w:rsidP="00683B93">
                  <w:pPr>
                    <w:ind w:left="360"/>
                    <w:rPr>
                      <w:b/>
                      <w:bCs/>
                    </w:rPr>
                  </w:pPr>
                </w:p>
                <w:p w:rsidR="00CF1DD0" w:rsidRDefault="00CF1DD0" w:rsidP="00683B93">
                  <w:pPr>
                    <w:ind w:left="360"/>
                    <w:rPr>
                      <w:b/>
                      <w:bCs/>
                    </w:rPr>
                  </w:pPr>
                </w:p>
                <w:p w:rsidR="00CF1DD0" w:rsidRDefault="00CF1DD0" w:rsidP="00683B93">
                  <w:pPr>
                    <w:ind w:left="708" w:firstLine="708"/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u w:val="single"/>
                    </w:rPr>
                    <w:t>Założenia organizacyjne:</w:t>
                  </w:r>
                </w:p>
                <w:p w:rsidR="00CF1DD0" w:rsidRDefault="00CF1DD0" w:rsidP="00683B93">
                  <w:pPr>
                    <w:ind w:left="708" w:firstLine="708"/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:rsidR="00CF1DD0" w:rsidRDefault="00CF1DD0" w:rsidP="00683B93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</w:pPr>
                  <w:r>
                    <w:t>Konkurs przeznaczony jest dla uczniów rudzkich szkół podstawowych i gimnazjów.</w:t>
                  </w:r>
                </w:p>
                <w:p w:rsidR="00CF1DD0" w:rsidRDefault="00CF1DD0" w:rsidP="00683B93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</w:pPr>
                  <w:r>
                    <w:t>Szkołę reprezentować może maksymalnie</w:t>
                  </w:r>
                </w:p>
                <w:p w:rsidR="00CF1DD0" w:rsidRDefault="00CF1DD0" w:rsidP="00683B93">
                  <w:pPr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</w:pPr>
                  <w:r>
                    <w:t>wykonawców.</w:t>
                  </w:r>
                </w:p>
                <w:p w:rsidR="00CF1DD0" w:rsidRDefault="00CF1DD0" w:rsidP="00683B93">
                  <w:pPr>
                    <w:numPr>
                      <w:ilvl w:val="0"/>
                      <w:numId w:val="3"/>
                    </w:numPr>
                    <w:spacing w:after="0" w:line="240" w:lineRule="auto"/>
                  </w:pPr>
                  <w:r>
                    <w:t>Kategorie wiekowe:</w:t>
                  </w:r>
                </w:p>
                <w:p w:rsidR="00CF1DD0" w:rsidRDefault="00CF1DD0" w:rsidP="00683B93">
                  <w:pPr>
                    <w:numPr>
                      <w:ilvl w:val="0"/>
                      <w:numId w:val="4"/>
                    </w:numPr>
                    <w:spacing w:after="0" w:line="240" w:lineRule="auto"/>
                  </w:pPr>
                  <w:r>
                    <w:t>klasy od I do III szkół podstawowych</w:t>
                  </w:r>
                </w:p>
                <w:p w:rsidR="00CF1DD0" w:rsidRDefault="00CF1DD0" w:rsidP="00683B93">
                  <w:pPr>
                    <w:numPr>
                      <w:ilvl w:val="0"/>
                      <w:numId w:val="4"/>
                    </w:numPr>
                    <w:spacing w:after="0" w:line="240" w:lineRule="auto"/>
                  </w:pPr>
                  <w:r>
                    <w:t>klasy od IV do VI szkół podstawowych</w:t>
                  </w:r>
                </w:p>
                <w:p w:rsidR="00CF1DD0" w:rsidRDefault="00CF1DD0" w:rsidP="00683B93">
                  <w:pPr>
                    <w:numPr>
                      <w:ilvl w:val="0"/>
                      <w:numId w:val="4"/>
                    </w:numPr>
                    <w:spacing w:after="0" w:line="240" w:lineRule="auto"/>
                  </w:pPr>
                  <w:r>
                    <w:t>gimnazja</w:t>
                  </w:r>
                </w:p>
                <w:p w:rsidR="00CF1DD0" w:rsidRDefault="00CF1DD0" w:rsidP="00683B93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u w:val="single"/>
                    </w:rPr>
                    <w:t xml:space="preserve">szkoły ponadgimnazjalne </w:t>
                  </w:r>
                </w:p>
                <w:p w:rsidR="00CF1DD0" w:rsidRDefault="00CF1DD0" w:rsidP="00683B93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CF1DD0" w:rsidRDefault="00CF1DD0" w:rsidP="00683B93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b/>
                      <w:bCs/>
                    </w:rPr>
                  </w:pPr>
                  <w:r>
                    <w:t xml:space="preserve">Czas występu – prezentacji dwóch utworów lub ich fragmentów, </w:t>
                  </w:r>
                  <w:r>
                    <w:rPr>
                      <w:b/>
                      <w:bCs/>
                    </w:rPr>
                    <w:t>nie powinien przekroczyć 4 minut.</w:t>
                  </w:r>
                </w:p>
                <w:p w:rsidR="00CF1DD0" w:rsidRDefault="00CF1DD0" w:rsidP="00683B93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</w:pPr>
                  <w:r>
                    <w:t xml:space="preserve">Każdego wykonawcę obowiązuje prezentacja </w:t>
                  </w:r>
                  <w:r>
                    <w:rPr>
                      <w:b/>
                      <w:bCs/>
                    </w:rPr>
                    <w:t>dwóch utworów lub ich fragmentów.</w:t>
                  </w:r>
                </w:p>
                <w:p w:rsidR="00CF1DD0" w:rsidRDefault="00CF1DD0" w:rsidP="00683B93">
                  <w:pPr>
                    <w:ind w:left="360"/>
                    <w:jc w:val="both"/>
                    <w:rPr>
                      <w:sz w:val="24"/>
                      <w:szCs w:val="24"/>
                    </w:rPr>
                  </w:pPr>
                  <w:r>
                    <w:t>Może to być prezentacja poezji (wtedy wykonawca prezentuje tylko poezję – dwa utwory lub montaż kilku utworów*) lub poezji i prozy.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CF1DD0" w:rsidRDefault="00CF1DD0" w:rsidP="00683B93">
                  <w:pPr>
                    <w:ind w:left="360"/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Wykonawca nie ma obowiązku przedstawienia poezji</w:t>
                  </w:r>
                  <w:r>
                    <w:rPr>
                      <w:i/>
                      <w:iCs/>
                    </w:rPr>
                    <w:br/>
                    <w:t xml:space="preserve"> i prozy*.</w:t>
                  </w:r>
                </w:p>
                <w:p w:rsidR="00CF1DD0" w:rsidRDefault="00CF1DD0" w:rsidP="00683B93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</w:pPr>
                  <w:r>
                    <w:t xml:space="preserve">Powołana przez organizatorów Komisja Oceniająca wyłoni   laureatów Nagród i Wyróżnień w każdej </w:t>
                  </w:r>
                  <w:r>
                    <w:br/>
                    <w:t>z kategorii wiekowych, jak również może wyróżnić „Zieloną Różą” opiekuna/ nauczyciela.</w:t>
                  </w:r>
                </w:p>
                <w:p w:rsidR="00CF1DD0" w:rsidRDefault="00CF1DD0" w:rsidP="00683B93">
                  <w:pPr>
                    <w:ind w:left="360"/>
                    <w:jc w:val="both"/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t xml:space="preserve">Decyzje Komisji są nieodwołalne. </w:t>
                  </w:r>
                </w:p>
                <w:p w:rsidR="00CF1DD0" w:rsidRDefault="00CF1DD0" w:rsidP="00683B93"/>
              </w:txbxContent>
            </v:textbox>
          </v:shape>
        </w:pict>
      </w:r>
    </w:p>
    <w:p w:rsidR="00CF1DD0" w:rsidRDefault="00CF1DD0" w:rsidP="004B03D1">
      <w:pPr>
        <w:jc w:val="right"/>
        <w:rPr>
          <w:rFonts w:ascii="Arial" w:hAnsi="Arial" w:cs="Arial"/>
          <w:sz w:val="40"/>
          <w:szCs w:val="40"/>
        </w:rPr>
      </w:pPr>
    </w:p>
    <w:p w:rsidR="00CF1DD0" w:rsidRDefault="00CF1DD0" w:rsidP="004B03D1">
      <w:pPr>
        <w:jc w:val="right"/>
        <w:rPr>
          <w:rFonts w:ascii="Arial" w:hAnsi="Arial" w:cs="Arial"/>
          <w:sz w:val="40"/>
          <w:szCs w:val="40"/>
        </w:rPr>
      </w:pPr>
    </w:p>
    <w:p w:rsidR="00CF1DD0" w:rsidRDefault="00CF1DD0" w:rsidP="004B03D1">
      <w:pPr>
        <w:jc w:val="right"/>
        <w:rPr>
          <w:rFonts w:ascii="Arial" w:hAnsi="Arial" w:cs="Arial"/>
          <w:sz w:val="40"/>
          <w:szCs w:val="40"/>
        </w:rPr>
      </w:pPr>
    </w:p>
    <w:p w:rsidR="00CF1DD0" w:rsidRDefault="00CF1DD0" w:rsidP="004B03D1">
      <w:pPr>
        <w:jc w:val="right"/>
        <w:rPr>
          <w:rFonts w:ascii="Arial" w:hAnsi="Arial" w:cs="Arial"/>
          <w:sz w:val="40"/>
          <w:szCs w:val="40"/>
        </w:rPr>
      </w:pPr>
    </w:p>
    <w:p w:rsidR="00CF1DD0" w:rsidRDefault="00CF1DD0" w:rsidP="004B03D1">
      <w:pPr>
        <w:jc w:val="right"/>
        <w:rPr>
          <w:rFonts w:ascii="Arial" w:hAnsi="Arial" w:cs="Arial"/>
          <w:sz w:val="40"/>
          <w:szCs w:val="40"/>
        </w:rPr>
      </w:pPr>
    </w:p>
    <w:p w:rsidR="00CF1DD0" w:rsidRDefault="00CF1DD0" w:rsidP="004B03D1">
      <w:pPr>
        <w:jc w:val="right"/>
        <w:rPr>
          <w:rFonts w:ascii="Arial" w:hAnsi="Arial" w:cs="Arial"/>
          <w:sz w:val="40"/>
          <w:szCs w:val="40"/>
        </w:rPr>
      </w:pPr>
    </w:p>
    <w:p w:rsidR="00CF1DD0" w:rsidRDefault="00CF1DD0" w:rsidP="004B03D1">
      <w:pPr>
        <w:jc w:val="right"/>
        <w:rPr>
          <w:rFonts w:ascii="Arial" w:hAnsi="Arial" w:cs="Arial"/>
          <w:sz w:val="40"/>
          <w:szCs w:val="40"/>
        </w:rPr>
      </w:pPr>
    </w:p>
    <w:p w:rsidR="00CF1DD0" w:rsidRDefault="00CF1DD0" w:rsidP="004B03D1">
      <w:pPr>
        <w:jc w:val="right"/>
        <w:rPr>
          <w:rFonts w:ascii="Arial" w:hAnsi="Arial" w:cs="Arial"/>
          <w:sz w:val="40"/>
          <w:szCs w:val="40"/>
        </w:rPr>
      </w:pPr>
    </w:p>
    <w:p w:rsidR="00CF1DD0" w:rsidRDefault="00CF1DD0" w:rsidP="004B03D1">
      <w:pPr>
        <w:jc w:val="right"/>
        <w:rPr>
          <w:rFonts w:ascii="Arial" w:hAnsi="Arial" w:cs="Arial"/>
          <w:sz w:val="40"/>
          <w:szCs w:val="40"/>
        </w:rPr>
      </w:pPr>
    </w:p>
    <w:p w:rsidR="00CF1DD0" w:rsidRDefault="00CF1DD0" w:rsidP="004B03D1">
      <w:pPr>
        <w:jc w:val="right"/>
        <w:rPr>
          <w:rFonts w:ascii="Arial" w:hAnsi="Arial" w:cs="Arial"/>
          <w:sz w:val="40"/>
          <w:szCs w:val="40"/>
        </w:rPr>
      </w:pPr>
    </w:p>
    <w:p w:rsidR="00CF1DD0" w:rsidRDefault="00CF1DD0" w:rsidP="004B03D1">
      <w:pPr>
        <w:jc w:val="right"/>
        <w:rPr>
          <w:rFonts w:ascii="Arial" w:hAnsi="Arial" w:cs="Arial"/>
          <w:sz w:val="40"/>
          <w:szCs w:val="40"/>
        </w:rPr>
      </w:pPr>
    </w:p>
    <w:p w:rsidR="00CF1DD0" w:rsidRDefault="00CF1DD0" w:rsidP="004B03D1">
      <w:pPr>
        <w:jc w:val="right"/>
        <w:rPr>
          <w:rFonts w:ascii="Arial" w:hAnsi="Arial" w:cs="Arial"/>
          <w:sz w:val="40"/>
          <w:szCs w:val="40"/>
        </w:rPr>
      </w:pPr>
    </w:p>
    <w:p w:rsidR="00CF1DD0" w:rsidRDefault="00CF1DD0" w:rsidP="004B03D1">
      <w:pPr>
        <w:jc w:val="right"/>
        <w:rPr>
          <w:rFonts w:ascii="Arial" w:hAnsi="Arial" w:cs="Arial"/>
          <w:sz w:val="40"/>
          <w:szCs w:val="40"/>
        </w:rPr>
      </w:pPr>
    </w:p>
    <w:p w:rsidR="00CF1DD0" w:rsidRDefault="00CF1DD0" w:rsidP="004B03D1">
      <w:pPr>
        <w:jc w:val="right"/>
        <w:rPr>
          <w:rFonts w:ascii="Arial" w:hAnsi="Arial" w:cs="Arial"/>
          <w:sz w:val="40"/>
          <w:szCs w:val="40"/>
        </w:rPr>
      </w:pPr>
    </w:p>
    <w:p w:rsidR="00CF1DD0" w:rsidRDefault="00CF1DD0" w:rsidP="004B03D1">
      <w:pPr>
        <w:jc w:val="right"/>
        <w:rPr>
          <w:rFonts w:ascii="Arial" w:hAnsi="Arial" w:cs="Arial"/>
          <w:sz w:val="40"/>
          <w:szCs w:val="40"/>
        </w:rPr>
      </w:pPr>
    </w:p>
    <w:p w:rsidR="00CF1DD0" w:rsidRDefault="00CF1DD0" w:rsidP="004B03D1">
      <w:pPr>
        <w:jc w:val="right"/>
        <w:rPr>
          <w:rFonts w:ascii="Arial" w:hAnsi="Arial" w:cs="Arial"/>
          <w:sz w:val="40"/>
          <w:szCs w:val="40"/>
        </w:rPr>
      </w:pPr>
    </w:p>
    <w:p w:rsidR="00CF1DD0" w:rsidRDefault="00CF1DD0" w:rsidP="004B03D1">
      <w:pPr>
        <w:jc w:val="right"/>
        <w:rPr>
          <w:rFonts w:ascii="Arial" w:hAnsi="Arial" w:cs="Arial"/>
          <w:sz w:val="40"/>
          <w:szCs w:val="40"/>
        </w:rPr>
      </w:pPr>
    </w:p>
    <w:p w:rsidR="00CF1DD0" w:rsidRDefault="00CF1DD0" w:rsidP="004B03D1">
      <w:pPr>
        <w:jc w:val="right"/>
        <w:rPr>
          <w:rFonts w:ascii="Arial" w:hAnsi="Arial" w:cs="Arial"/>
          <w:sz w:val="40"/>
          <w:szCs w:val="40"/>
        </w:rPr>
      </w:pPr>
    </w:p>
    <w:p w:rsidR="00CF1DD0" w:rsidRDefault="00CF1DD0" w:rsidP="004B03D1">
      <w:pPr>
        <w:jc w:val="right"/>
        <w:rPr>
          <w:rFonts w:ascii="Arial" w:hAnsi="Arial" w:cs="Arial"/>
          <w:sz w:val="40"/>
          <w:szCs w:val="40"/>
        </w:rPr>
      </w:pPr>
    </w:p>
    <w:p w:rsidR="00CF1DD0" w:rsidRDefault="00CF1DD0" w:rsidP="00747E65">
      <w:pPr>
        <w:rPr>
          <w:rFonts w:ascii="Arial" w:hAnsi="Arial" w:cs="Arial"/>
          <w:sz w:val="20"/>
          <w:szCs w:val="20"/>
        </w:rPr>
      </w:pPr>
      <w:r w:rsidRPr="00B778A7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 </w:t>
      </w:r>
      <w:r w:rsidRPr="00B47649">
        <w:rPr>
          <w:rFonts w:ascii="Arial" w:hAnsi="Arial" w:cs="Arial"/>
          <w:sz w:val="20"/>
          <w:szCs w:val="20"/>
        </w:rPr>
        <w:t>TURNIEJ RECYTATORSKI</w:t>
      </w:r>
      <w:r>
        <w:rPr>
          <w:rFonts w:ascii="Arial" w:hAnsi="Arial" w:cs="Arial"/>
          <w:sz w:val="20"/>
          <w:szCs w:val="20"/>
        </w:rPr>
        <w:t>:</w:t>
      </w:r>
      <w:r w:rsidRPr="00B47649">
        <w:rPr>
          <w:rFonts w:ascii="Arial" w:hAnsi="Arial" w:cs="Arial"/>
          <w:b/>
          <w:bCs/>
          <w:sz w:val="20"/>
          <w:szCs w:val="20"/>
        </w:rPr>
        <w:t xml:space="preserve"> </w:t>
      </w:r>
      <w:r w:rsidRPr="00B47649">
        <w:rPr>
          <w:rFonts w:ascii="Arial" w:hAnsi="Arial" w:cs="Arial"/>
          <w:sz w:val="20"/>
          <w:szCs w:val="20"/>
        </w:rPr>
        <w:t>klasy 0 - III recytacja 1. utworu poetyckiego w czasie do 3 minut;</w:t>
      </w:r>
      <w:r w:rsidRPr="00747E65">
        <w:rPr>
          <w:rFonts w:ascii="Arial" w:hAnsi="Arial" w:cs="Arial"/>
          <w:sz w:val="20"/>
          <w:szCs w:val="20"/>
        </w:rPr>
        <w:t xml:space="preserve"> </w:t>
      </w:r>
    </w:p>
    <w:p w:rsidR="00CF1DD0" w:rsidRDefault="00CF1DD0" w:rsidP="00CC0C77">
      <w:pPr>
        <w:rPr>
          <w:rFonts w:ascii="Arial" w:hAnsi="Arial" w:cs="Arial"/>
          <w:sz w:val="20"/>
          <w:szCs w:val="20"/>
        </w:rPr>
      </w:pPr>
      <w:r w:rsidRPr="00747E65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 </w:t>
      </w:r>
      <w:r w:rsidRPr="00747E65">
        <w:rPr>
          <w:rFonts w:ascii="Arial" w:hAnsi="Arial" w:cs="Arial"/>
          <w:sz w:val="20"/>
          <w:szCs w:val="20"/>
        </w:rPr>
        <w:t>TURNIEJ RECYTATORSKI</w:t>
      </w:r>
      <w:r>
        <w:rPr>
          <w:rFonts w:ascii="Arial" w:hAnsi="Arial" w:cs="Arial"/>
          <w:sz w:val="20"/>
          <w:szCs w:val="20"/>
        </w:rPr>
        <w:t>:</w:t>
      </w:r>
      <w:r w:rsidRPr="00747E65">
        <w:rPr>
          <w:rFonts w:ascii="Arial" w:hAnsi="Arial" w:cs="Arial"/>
          <w:b/>
          <w:bCs/>
          <w:sz w:val="20"/>
          <w:szCs w:val="20"/>
        </w:rPr>
        <w:t xml:space="preserve"> </w:t>
      </w:r>
      <w:r w:rsidRPr="00747E65">
        <w:rPr>
          <w:rFonts w:ascii="Arial" w:hAnsi="Arial" w:cs="Arial"/>
          <w:sz w:val="20"/>
          <w:szCs w:val="20"/>
        </w:rPr>
        <w:t xml:space="preserve">klasy IV – VI; prezentacja do 5 min. </w:t>
      </w:r>
      <w:r>
        <w:rPr>
          <w:rFonts w:ascii="Arial" w:hAnsi="Arial" w:cs="Arial"/>
          <w:sz w:val="20"/>
          <w:szCs w:val="20"/>
        </w:rPr>
        <w:t xml:space="preserve">- </w:t>
      </w:r>
      <w:r w:rsidRPr="00747E65">
        <w:rPr>
          <w:rFonts w:ascii="Arial" w:hAnsi="Arial" w:cs="Arial"/>
          <w:sz w:val="20"/>
          <w:szCs w:val="20"/>
        </w:rPr>
        <w:t>1 utwór poetycki i jeden fragm. prozy;</w:t>
      </w:r>
      <w:r w:rsidRPr="00CC0C77">
        <w:rPr>
          <w:rFonts w:ascii="Arial" w:hAnsi="Arial" w:cs="Arial"/>
          <w:sz w:val="20"/>
          <w:szCs w:val="20"/>
        </w:rPr>
        <w:t xml:space="preserve"> </w:t>
      </w:r>
    </w:p>
    <w:p w:rsidR="00CF1DD0" w:rsidRPr="00747E65" w:rsidRDefault="00CF1DD0" w:rsidP="00CC0C77">
      <w:pPr>
        <w:rPr>
          <w:rFonts w:ascii="Arial" w:hAnsi="Arial" w:cs="Arial"/>
          <w:sz w:val="20"/>
          <w:szCs w:val="20"/>
        </w:rPr>
      </w:pPr>
      <w:r w:rsidRPr="00747E65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 </w:t>
      </w:r>
      <w:r w:rsidRPr="00747E65">
        <w:rPr>
          <w:rFonts w:ascii="Arial" w:hAnsi="Arial" w:cs="Arial"/>
          <w:sz w:val="20"/>
          <w:szCs w:val="20"/>
        </w:rPr>
        <w:t>TURNIEJ WYWIEDZIONE ZE SŁOWA – klasy IV - VI (wiersz lub jego fragment, monolog literacki, collage tekstów</w:t>
      </w:r>
      <w:r>
        <w:rPr>
          <w:rFonts w:ascii="Arial" w:hAnsi="Arial" w:cs="Arial"/>
          <w:sz w:val="20"/>
          <w:szCs w:val="20"/>
        </w:rPr>
        <w:t>)</w:t>
      </w:r>
      <w:r w:rsidRPr="00747E65">
        <w:rPr>
          <w:rFonts w:ascii="Arial" w:hAnsi="Arial" w:cs="Arial"/>
          <w:sz w:val="20"/>
          <w:szCs w:val="20"/>
        </w:rPr>
        <w:t>, dowolna forma prezentacji</w:t>
      </w:r>
      <w:r>
        <w:rPr>
          <w:rFonts w:ascii="Arial" w:hAnsi="Arial" w:cs="Arial"/>
          <w:sz w:val="20"/>
          <w:szCs w:val="20"/>
        </w:rPr>
        <w:t xml:space="preserve">: </w:t>
      </w:r>
      <w:r w:rsidRPr="00747E65">
        <w:rPr>
          <w:rFonts w:ascii="Arial" w:hAnsi="Arial" w:cs="Arial"/>
          <w:sz w:val="20"/>
          <w:szCs w:val="20"/>
        </w:rPr>
        <w:t>teatr jednego wiersza, łączenie słowa mówionego ze śpiewem, z dźwiękiem, ruchem, rekwizytem</w:t>
      </w:r>
      <w:r>
        <w:rPr>
          <w:rFonts w:ascii="Arial" w:hAnsi="Arial" w:cs="Arial"/>
          <w:sz w:val="20"/>
          <w:szCs w:val="20"/>
        </w:rPr>
        <w:t>.</w:t>
      </w:r>
      <w:r w:rsidRPr="00747E65">
        <w:rPr>
          <w:rFonts w:ascii="Arial" w:hAnsi="Arial" w:cs="Arial"/>
          <w:sz w:val="20"/>
          <w:szCs w:val="20"/>
        </w:rPr>
        <w:t xml:space="preserve">. Prezentacja do 7 min. </w:t>
      </w:r>
    </w:p>
    <w:p w:rsidR="00CF1DD0" w:rsidRPr="00747E65" w:rsidRDefault="00CF1DD0" w:rsidP="00CC0C77">
      <w:pPr>
        <w:rPr>
          <w:rFonts w:ascii="Arial" w:hAnsi="Arial" w:cs="Arial"/>
          <w:sz w:val="20"/>
          <w:szCs w:val="20"/>
        </w:rPr>
      </w:pPr>
      <w:r w:rsidRPr="00747E65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 </w:t>
      </w:r>
      <w:r w:rsidRPr="00747E65">
        <w:rPr>
          <w:rFonts w:ascii="Arial" w:hAnsi="Arial" w:cs="Arial"/>
          <w:sz w:val="20"/>
          <w:szCs w:val="20"/>
        </w:rPr>
        <w:t>TURNIEJ RECYTATORSKI – klasy VII, VIII, - recytacja jednego utworu poetyckiego oraz fragmentu prozy, w czasie 7 minut.</w:t>
      </w:r>
    </w:p>
    <w:p w:rsidR="00CF1DD0" w:rsidRDefault="00CF1DD0" w:rsidP="00747E65">
      <w:pPr>
        <w:ind w:left="360" w:hanging="360"/>
        <w:rPr>
          <w:rFonts w:ascii="Arial" w:hAnsi="Arial" w:cs="Arial"/>
          <w:sz w:val="20"/>
          <w:szCs w:val="20"/>
        </w:rPr>
      </w:pPr>
      <w:r w:rsidRPr="00B47649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 </w:t>
      </w:r>
      <w:r w:rsidRPr="00B47649">
        <w:rPr>
          <w:rFonts w:ascii="Arial" w:hAnsi="Arial" w:cs="Arial"/>
          <w:sz w:val="20"/>
          <w:szCs w:val="20"/>
        </w:rPr>
        <w:t>TURNIEJ WYWIEDZIONE ZE SŁOWA</w:t>
      </w:r>
      <w:r>
        <w:rPr>
          <w:rFonts w:ascii="Arial" w:hAnsi="Arial" w:cs="Arial"/>
          <w:sz w:val="20"/>
          <w:szCs w:val="20"/>
        </w:rPr>
        <w:t>:</w:t>
      </w:r>
      <w:r w:rsidRPr="00B47649">
        <w:rPr>
          <w:rFonts w:ascii="Arial" w:hAnsi="Arial" w:cs="Arial"/>
          <w:sz w:val="20"/>
          <w:szCs w:val="20"/>
        </w:rPr>
        <w:t xml:space="preserve"> klasy VII, VIII, czas prezentacji do 7 minut.                           </w:t>
      </w:r>
    </w:p>
    <w:p w:rsidR="00CF1DD0" w:rsidRPr="00B778A7" w:rsidRDefault="00CF1DD0" w:rsidP="00747E65">
      <w:pPr>
        <w:ind w:left="142" w:hanging="142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w:pict>
          <v:shape id="_x0000_s1028" type="#_x0000_t202" style="position:absolute;left:0;text-align:left;margin-left:-9.45pt;margin-top:22.95pt;width:494.6pt;height:543.5pt;z-index:251660288" stroked="f">
            <v:textbox>
              <w:txbxContent>
                <w:p w:rsidR="00CF1DD0" w:rsidRPr="00747E65" w:rsidRDefault="00CF1DD0" w:rsidP="00CC0C7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47E6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Zasady organizacji konkursu "O LAUR ZIELONEJ RÓŻY" </w:t>
                  </w:r>
                </w:p>
                <w:p w:rsidR="00CF1DD0" w:rsidRPr="00CC0C77" w:rsidRDefault="00CF1DD0" w:rsidP="00CC0C7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7E65">
                    <w:rPr>
                      <w:rFonts w:ascii="Arial" w:hAnsi="Arial" w:cs="Arial"/>
                      <w:sz w:val="20"/>
                      <w:szCs w:val="20"/>
                    </w:rPr>
                    <w:t>(w tym Mały OKR i 66 OKR)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:rsidR="00CF1DD0" w:rsidRPr="00747E65" w:rsidRDefault="00CF1DD0" w:rsidP="00747E65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  <w:tab w:val="num" w:pos="180"/>
                    </w:tabs>
                    <w:spacing w:after="0" w:line="240" w:lineRule="auto"/>
                    <w:ind w:hanging="72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47E6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Kategorie wiekowe:</w:t>
                  </w:r>
                </w:p>
                <w:p w:rsidR="00CF1DD0" w:rsidRPr="00747E65" w:rsidRDefault="00CF1DD0" w:rsidP="00747E65">
                  <w:pPr>
                    <w:numPr>
                      <w:ilvl w:val="1"/>
                      <w:numId w:val="7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7E65">
                    <w:rPr>
                      <w:rFonts w:ascii="Arial" w:hAnsi="Arial" w:cs="Arial"/>
                      <w:sz w:val="20"/>
                      <w:szCs w:val="20"/>
                    </w:rPr>
                    <w:t>Klasy 0 – III szkoły podstawowej</w:t>
                  </w:r>
                </w:p>
                <w:p w:rsidR="00CF1DD0" w:rsidRPr="00747E65" w:rsidRDefault="00CF1DD0" w:rsidP="00747E65">
                  <w:pPr>
                    <w:numPr>
                      <w:ilvl w:val="1"/>
                      <w:numId w:val="7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7E65">
                    <w:rPr>
                      <w:rFonts w:ascii="Arial" w:hAnsi="Arial" w:cs="Arial"/>
                      <w:sz w:val="20"/>
                      <w:szCs w:val="20"/>
                    </w:rPr>
                    <w:t>Klasy IV – VI szkoły podstawowej</w:t>
                  </w:r>
                </w:p>
                <w:p w:rsidR="00CF1DD0" w:rsidRPr="00747E65" w:rsidRDefault="00CF1DD0" w:rsidP="00747E65">
                  <w:pPr>
                    <w:numPr>
                      <w:ilvl w:val="1"/>
                      <w:numId w:val="7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7E65">
                    <w:rPr>
                      <w:rFonts w:ascii="Arial" w:hAnsi="Arial" w:cs="Arial"/>
                      <w:sz w:val="20"/>
                      <w:szCs w:val="20"/>
                    </w:rPr>
                    <w:t xml:space="preserve">Klasy VII, VIII, szkoły podstawowej </w:t>
                  </w:r>
                </w:p>
                <w:p w:rsidR="00CF1DD0" w:rsidRPr="00CC0C77" w:rsidRDefault="00CF1DD0" w:rsidP="00747E65">
                  <w:pPr>
                    <w:numPr>
                      <w:ilvl w:val="1"/>
                      <w:numId w:val="7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7E65">
                    <w:rPr>
                      <w:rFonts w:ascii="Arial" w:hAnsi="Arial" w:cs="Arial"/>
                      <w:sz w:val="20"/>
                      <w:szCs w:val="20"/>
                    </w:rPr>
                    <w:t>Uczniowie szkół ponadpodstawowych i dorośli – dotyczy ich 66 OKR.</w:t>
                  </w:r>
                </w:p>
                <w:p w:rsidR="00CF1DD0" w:rsidRDefault="00CF1DD0" w:rsidP="00747E6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CF1DD0" w:rsidRPr="00747E65" w:rsidRDefault="00CF1DD0" w:rsidP="00747E6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47E6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2. Co prezentujemy? Wszyscy uczestnicy prezentują utwory o dowolnej tematyce. </w:t>
                  </w:r>
                </w:p>
                <w:p w:rsidR="00CF1DD0" w:rsidRPr="00747E65" w:rsidRDefault="00CF1DD0" w:rsidP="00747E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7E65">
                    <w:rPr>
                      <w:rFonts w:ascii="Arial" w:hAnsi="Arial" w:cs="Arial"/>
                      <w:sz w:val="20"/>
                      <w:szCs w:val="20"/>
                    </w:rPr>
                    <w:t xml:space="preserve">a) klasy 0 – III: recytacja </w:t>
                  </w:r>
                  <w:r w:rsidRPr="00747E6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jednego utworu poetyckiego i fragmentu prozy. </w:t>
                  </w:r>
                  <w:r w:rsidRPr="00747E6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br/>
                  </w:r>
                  <w:r w:rsidRPr="00747E65">
                    <w:rPr>
                      <w:rFonts w:ascii="Arial" w:hAnsi="Arial" w:cs="Arial"/>
                      <w:sz w:val="20"/>
                      <w:szCs w:val="20"/>
                    </w:rPr>
                    <w:t>Uwaga: wiersz w czasie do 3 min., ponieważ w „Małym OKR” – regionalnym w Katowicach, obowiązuje jeden utwór do 3 min., ale w Starachowicach także  0 - III prezentują prozę i poezję);</w:t>
                  </w:r>
                </w:p>
                <w:p w:rsidR="00CF1DD0" w:rsidRPr="00747E65" w:rsidRDefault="00CF1DD0" w:rsidP="00747E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7E65">
                    <w:rPr>
                      <w:rFonts w:ascii="Arial" w:hAnsi="Arial" w:cs="Arial"/>
                      <w:sz w:val="20"/>
                      <w:szCs w:val="20"/>
                    </w:rPr>
                    <w:t xml:space="preserve">b) klasy IV – VI:  </w:t>
                  </w:r>
                  <w:r w:rsidRPr="00747E6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jeden utwór poetycki  oraz fragment prozy</w:t>
                  </w:r>
                  <w:r w:rsidRPr="00747E65">
                    <w:rPr>
                      <w:rFonts w:ascii="Arial" w:hAnsi="Arial" w:cs="Arial"/>
                      <w:sz w:val="20"/>
                      <w:szCs w:val="20"/>
                    </w:rPr>
                    <w:t xml:space="preserve"> (łącznie do 5 min.),</w:t>
                  </w:r>
                </w:p>
                <w:p w:rsidR="00CF1DD0" w:rsidRPr="00747E65" w:rsidRDefault="00CF1DD0" w:rsidP="00747E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7E65">
                    <w:rPr>
                      <w:rFonts w:ascii="Arial" w:hAnsi="Arial" w:cs="Arial"/>
                      <w:sz w:val="20"/>
                      <w:szCs w:val="20"/>
                    </w:rPr>
                    <w:t>c) uczniowie klas VII i VIII - trzy możliwości: mogą wybrać:</w:t>
                  </w:r>
                </w:p>
                <w:p w:rsidR="00CF1DD0" w:rsidRPr="00747E65" w:rsidRDefault="00CF1DD0" w:rsidP="00CC0C7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7E65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Pr="00747E65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. Turniej recytatorski - obowiązuje:</w:t>
                  </w:r>
                  <w:r w:rsidRPr="00747E65">
                    <w:rPr>
                      <w:rFonts w:ascii="Arial" w:hAnsi="Arial" w:cs="Arial"/>
                      <w:sz w:val="20"/>
                      <w:szCs w:val="20"/>
                    </w:rPr>
                    <w:t xml:space="preserve"> recytacja 1 utworu poetyckiego  oraz fragment prozy - do 5 min.,</w:t>
                  </w:r>
                </w:p>
                <w:p w:rsidR="00CF1DD0" w:rsidRPr="00747E65" w:rsidRDefault="00CF1DD0" w:rsidP="00CC0C7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7E65">
                    <w:rPr>
                      <w:rFonts w:ascii="Arial" w:hAnsi="Arial" w:cs="Arial"/>
                      <w:sz w:val="20"/>
                      <w:szCs w:val="20"/>
                    </w:rPr>
                    <w:t xml:space="preserve">2. </w:t>
                  </w:r>
                  <w:r w:rsidRPr="00747E65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Turniej "Wywiedzione ze słowa"(</w:t>
                  </w:r>
                  <w:r w:rsidRPr="00747E65">
                    <w:rPr>
                      <w:rFonts w:ascii="Arial" w:hAnsi="Arial" w:cs="Arial"/>
                      <w:sz w:val="20"/>
                      <w:szCs w:val="20"/>
                    </w:rPr>
                    <w:t xml:space="preserve">repertuar i forma - dowolna,  w czasie do 7 min. </w:t>
                  </w:r>
                </w:p>
                <w:p w:rsidR="00CF1DD0" w:rsidRPr="00747E65" w:rsidRDefault="00CF1DD0" w:rsidP="00CC0C7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7E65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3. Turniej poezji śpiewanej - obowiazują</w:t>
                  </w:r>
                  <w:r w:rsidRPr="00CC0C77"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  <w:r w:rsidRPr="00747E65">
                    <w:rPr>
                      <w:rFonts w:ascii="Arial" w:hAnsi="Arial" w:cs="Arial"/>
                      <w:sz w:val="20"/>
                      <w:szCs w:val="20"/>
                    </w:rPr>
                    <w:t xml:space="preserve">2 utwory śpiewane i jeden recytowany; </w:t>
                  </w:r>
                </w:p>
                <w:p w:rsidR="00CF1DD0" w:rsidRDefault="00CF1DD0" w:rsidP="00747E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F1DD0" w:rsidRPr="00747E65" w:rsidRDefault="00CF1DD0" w:rsidP="00747E6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47E65">
                    <w:rPr>
                      <w:rFonts w:ascii="Arial" w:hAnsi="Arial" w:cs="Arial"/>
                      <w:sz w:val="20"/>
                      <w:szCs w:val="20"/>
                    </w:rPr>
                    <w:t xml:space="preserve">d) uczniowie szkół ponadpodstawowych i starsi: </w:t>
                  </w:r>
                  <w:r w:rsidRPr="00747E6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66 OKR</w:t>
                  </w:r>
                </w:p>
                <w:p w:rsidR="00CF1DD0" w:rsidRPr="00747E65" w:rsidRDefault="00CF1DD0" w:rsidP="00CC0C7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7E65">
                    <w:rPr>
                      <w:rFonts w:ascii="Arial" w:hAnsi="Arial" w:cs="Arial"/>
                      <w:sz w:val="20"/>
                      <w:szCs w:val="20"/>
                    </w:rPr>
                    <w:t xml:space="preserve">a. </w:t>
                  </w:r>
                  <w:r w:rsidRPr="00747E65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Turniej recytatorski</w:t>
                  </w:r>
                  <w:r w:rsidRPr="00747E65">
                    <w:rPr>
                      <w:rFonts w:ascii="Arial" w:hAnsi="Arial" w:cs="Arial"/>
                      <w:sz w:val="20"/>
                      <w:szCs w:val="20"/>
                    </w:rPr>
                    <w:t>: 2 utwory poetyckie i proza do prezentacji 1 poezja i proza, czas: do 10 min.</w:t>
                  </w:r>
                </w:p>
                <w:p w:rsidR="00CF1DD0" w:rsidRPr="00747E65" w:rsidRDefault="00CF1DD0" w:rsidP="00CC0C7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7E65">
                    <w:rPr>
                      <w:rFonts w:ascii="Arial" w:hAnsi="Arial" w:cs="Arial"/>
                      <w:sz w:val="20"/>
                      <w:szCs w:val="20"/>
                    </w:rPr>
                    <w:t>b.</w:t>
                  </w:r>
                  <w:r w:rsidRPr="00747E65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 Turniej poezji śpiewanej: </w:t>
                  </w:r>
                  <w:r w:rsidRPr="00747E65">
                    <w:rPr>
                      <w:rFonts w:ascii="Arial" w:hAnsi="Arial" w:cs="Arial"/>
                      <w:sz w:val="20"/>
                      <w:szCs w:val="20"/>
                    </w:rPr>
                    <w:t>3 utw. śpiewane i jeden recytowany (do prezentacji 2 śpiewane i 1 x recytowany, w czasie do 10 min.,</w:t>
                  </w:r>
                </w:p>
                <w:p w:rsidR="00CF1DD0" w:rsidRPr="00CC0C77" w:rsidRDefault="00CF1DD0" w:rsidP="00CC0C7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7E65"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Pr="00747E6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747E65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Turniej "Wywiedzione ze słowa"(</w:t>
                  </w:r>
                  <w:r w:rsidRPr="00747E65">
                    <w:rPr>
                      <w:rFonts w:ascii="Arial" w:hAnsi="Arial" w:cs="Arial"/>
                      <w:sz w:val="20"/>
                      <w:szCs w:val="20"/>
                    </w:rPr>
                    <w:t>repertuar i forma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- dowolna,  w czasie do 7 min.</w:t>
                  </w:r>
                </w:p>
                <w:p w:rsidR="00CF1DD0" w:rsidRDefault="00CF1DD0" w:rsidP="00747E6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CF1DD0" w:rsidRPr="00CC0C77" w:rsidRDefault="00CF1DD0" w:rsidP="00747E6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C0C7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3. Kto przechodzi do etapu regionalnego w „Małym OKR”?</w:t>
                  </w:r>
                </w:p>
                <w:p w:rsidR="00CF1DD0" w:rsidRPr="00CC0C77" w:rsidRDefault="00CF1DD0" w:rsidP="00747E6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C0C77">
                    <w:rPr>
                      <w:rFonts w:ascii="Arial" w:hAnsi="Arial" w:cs="Arial"/>
                      <w:sz w:val="20"/>
                      <w:szCs w:val="20"/>
                    </w:rPr>
                    <w:t>Jury konkursu - spośród laureatów „ZIELONEJ RÓŻY” - może wybrać (wskazać) do pięciu laureatów (łącznie w trzech kategoriach, to jest: 0 - III, IV - VI, VII - VIII,   którzy będą reprezentowali Miasto Ruda Śląska w etapie regionalnym. Nie dotyczy to uczniów szkół ponadpodstawowych i dorosłych (66 OKR), gdzie obowiązują inne terminy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dalszych eliminacji i limity. </w:t>
                  </w:r>
                </w:p>
                <w:p w:rsidR="00CF1DD0" w:rsidRPr="00CC0C77" w:rsidRDefault="00CF1DD0" w:rsidP="00CC0C77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C0C7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4.</w:t>
                  </w:r>
                  <w:r w:rsidRPr="00CC0C7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CC0C7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UWAGA:</w:t>
                  </w:r>
                  <w:r w:rsidRPr="00CC0C7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CF1DD0" w:rsidRDefault="00CF1DD0" w:rsidP="00CC0C77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C0C77">
                    <w:rPr>
                      <w:rFonts w:ascii="Arial" w:hAnsi="Arial" w:cs="Arial"/>
                      <w:sz w:val="20"/>
                      <w:szCs w:val="20"/>
                    </w:rPr>
                    <w:t xml:space="preserve">1. Wyniki – protokół,  dostępne będą na stronie MDK, to jest </w:t>
                  </w:r>
                  <w:hyperlink r:id="rId6" w:history="1">
                    <w:r w:rsidRPr="00CC0C77">
                      <w:rPr>
                        <w:rStyle w:val="Hyperlink"/>
                        <w:rFonts w:ascii="Arial" w:hAnsi="Arial" w:cs="Arial"/>
                        <w:color w:val="auto"/>
                        <w:sz w:val="20"/>
                        <w:szCs w:val="20"/>
                      </w:rPr>
                      <w:t>www.mdkruda.org</w:t>
                    </w:r>
                  </w:hyperlink>
                  <w:r w:rsidRPr="00CC0C77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</w:p>
                <w:p w:rsidR="00CF1DD0" w:rsidRPr="00CC0C77" w:rsidRDefault="00CF1DD0" w:rsidP="00CC0C77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F1DD0" w:rsidRPr="00CC0C77" w:rsidRDefault="00CF1DD0" w:rsidP="00CC0C7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C0C77">
                    <w:rPr>
                      <w:rFonts w:ascii="Arial" w:hAnsi="Arial" w:cs="Arial"/>
                      <w:sz w:val="20"/>
                      <w:szCs w:val="20"/>
                    </w:rPr>
                    <w:t>2. Uczestnicy eliminacji zobligowani są do wejścia na stronę internetową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i zapoznania się </w:t>
                  </w:r>
                  <w:r w:rsidRPr="00CC0C77">
                    <w:rPr>
                      <w:rFonts w:ascii="Arial" w:hAnsi="Arial" w:cs="Arial"/>
                      <w:sz w:val="20"/>
                      <w:szCs w:val="20"/>
                    </w:rPr>
                    <w:t xml:space="preserve">z regulaminem etapu regionalnego – organizator: </w:t>
                  </w:r>
                  <w:r w:rsidRPr="00CC0C7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Instytut Myśli Polskiej im. W. Korfantego w</w:t>
                  </w:r>
                  <w:r w:rsidRPr="00CC0C7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CC0C7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Katowicach.</w:t>
                  </w:r>
                  <w:r w:rsidRPr="00CC0C77"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</w:p>
                <w:p w:rsidR="00CF1DD0" w:rsidRPr="00CC0C77" w:rsidRDefault="00CF1DD0" w:rsidP="00CC0C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C0C77">
                    <w:rPr>
                      <w:rFonts w:ascii="Arial" w:hAnsi="Arial" w:cs="Arial"/>
                      <w:sz w:val="20"/>
                      <w:szCs w:val="20"/>
                    </w:rPr>
                    <w:t xml:space="preserve">www. instytutkorfantego.pl/centrum-edukacji/konkursy/mały-okr/ </w:t>
                  </w:r>
                </w:p>
                <w:p w:rsidR="00CF1DD0" w:rsidRDefault="00CF1DD0" w:rsidP="00747E65">
                  <w:pPr>
                    <w:shd w:val="clear" w:color="auto" w:fill="FFFFFF"/>
                    <w:rPr>
                      <w:sz w:val="16"/>
                      <w:szCs w:val="16"/>
                    </w:rPr>
                  </w:pPr>
                </w:p>
                <w:p w:rsidR="00CF1DD0" w:rsidRDefault="00CF1DD0" w:rsidP="00747E65">
                  <w:pPr>
                    <w:shd w:val="clear" w:color="auto" w:fill="FFFFFF"/>
                    <w:rPr>
                      <w:sz w:val="16"/>
                      <w:szCs w:val="16"/>
                    </w:rPr>
                  </w:pPr>
                </w:p>
                <w:p w:rsidR="00CF1DD0" w:rsidRPr="00E52025" w:rsidRDefault="00CF1DD0" w:rsidP="00747E65">
                  <w:pPr>
                    <w:rPr>
                      <w:sz w:val="24"/>
                      <w:szCs w:val="24"/>
                    </w:rPr>
                  </w:pPr>
                </w:p>
                <w:p w:rsidR="00CF1DD0" w:rsidRPr="00F515CB" w:rsidRDefault="00CF1DD0" w:rsidP="00747E65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CF1DD0" w:rsidRPr="00F515CB" w:rsidRDefault="00CF1DD0" w:rsidP="00747E65">
                  <w:pPr>
                    <w:jc w:val="center"/>
                    <w:rPr>
                      <w:sz w:val="16"/>
                      <w:szCs w:val="16"/>
                    </w:rPr>
                  </w:pPr>
                  <w:r w:rsidRPr="00F515CB">
                    <w:rPr>
                      <w:sz w:val="16"/>
                      <w:szCs w:val="16"/>
                    </w:rPr>
                    <w:t>ZAPRASZAMY</w:t>
                  </w:r>
                </w:p>
                <w:p w:rsidR="00CF1DD0" w:rsidRDefault="00CF1DD0" w:rsidP="00747E65">
                  <w:pPr>
                    <w:jc w:val="both"/>
                  </w:pPr>
                </w:p>
                <w:p w:rsidR="00CF1DD0" w:rsidRDefault="00CF1DD0" w:rsidP="00747E65">
                  <w:pPr>
                    <w:jc w:val="both"/>
                  </w:pPr>
                </w:p>
                <w:p w:rsidR="00CF1DD0" w:rsidRDefault="00CF1DD0" w:rsidP="00747E65">
                  <w:pPr>
                    <w:jc w:val="both"/>
                  </w:pPr>
                </w:p>
                <w:p w:rsidR="00CF1DD0" w:rsidRDefault="00CF1DD0" w:rsidP="00747E65">
                  <w:pPr>
                    <w:jc w:val="both"/>
                  </w:pPr>
                </w:p>
                <w:p w:rsidR="00CF1DD0" w:rsidRDefault="00CF1DD0" w:rsidP="00747E65">
                  <w:pPr>
                    <w:jc w:val="both"/>
                  </w:pPr>
                </w:p>
                <w:p w:rsidR="00CF1DD0" w:rsidRDefault="00CF1DD0" w:rsidP="00747E65">
                  <w:pPr>
                    <w:jc w:val="both"/>
                  </w:pPr>
                </w:p>
                <w:p w:rsidR="00CF1DD0" w:rsidRDefault="00CF1DD0" w:rsidP="00747E65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B778A7">
        <w:rPr>
          <w:rFonts w:ascii="Arial" w:hAnsi="Arial" w:cs="Arial"/>
          <w:sz w:val="20"/>
          <w:szCs w:val="20"/>
        </w:rPr>
        <w:t>-</w:t>
      </w:r>
      <w:r w:rsidRPr="00B4764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47649">
        <w:rPr>
          <w:rFonts w:ascii="Arial" w:hAnsi="Arial" w:cs="Arial"/>
          <w:sz w:val="20"/>
          <w:szCs w:val="20"/>
        </w:rPr>
        <w:t>TURNIEJ POEZJI ŚPIEWANEJ</w:t>
      </w:r>
      <w:r>
        <w:rPr>
          <w:rFonts w:ascii="Arial" w:hAnsi="Arial" w:cs="Arial"/>
          <w:sz w:val="20"/>
          <w:szCs w:val="20"/>
        </w:rPr>
        <w:t>:</w:t>
      </w:r>
      <w:r w:rsidRPr="00B476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</w:t>
      </w:r>
      <w:r w:rsidRPr="00B47649">
        <w:rPr>
          <w:rFonts w:ascii="Arial" w:hAnsi="Arial" w:cs="Arial"/>
          <w:sz w:val="20"/>
          <w:szCs w:val="20"/>
        </w:rPr>
        <w:t>lasy VII, VIII, czas prezentacji do 10 minut - repertuar:</w:t>
      </w:r>
      <w:r>
        <w:rPr>
          <w:rFonts w:ascii="Arial" w:hAnsi="Arial" w:cs="Arial"/>
          <w:sz w:val="20"/>
          <w:szCs w:val="20"/>
        </w:rPr>
        <w:t xml:space="preserve"> dwa utwory</w:t>
      </w:r>
      <w:r>
        <w:rPr>
          <w:rFonts w:ascii="Arial" w:hAnsi="Arial" w:cs="Arial"/>
          <w:sz w:val="20"/>
          <w:szCs w:val="20"/>
        </w:rPr>
        <w:br/>
        <w:t xml:space="preserve"> </w:t>
      </w:r>
      <w:r w:rsidRPr="00B47649">
        <w:rPr>
          <w:rFonts w:ascii="Arial" w:hAnsi="Arial" w:cs="Arial"/>
          <w:sz w:val="20"/>
          <w:szCs w:val="20"/>
        </w:rPr>
        <w:t>śpiewane, jeden recytowany</w:t>
      </w:r>
      <w:r>
        <w:rPr>
          <w:rFonts w:ascii="Arial" w:hAnsi="Arial" w:cs="Arial"/>
          <w:sz w:val="20"/>
          <w:szCs w:val="20"/>
        </w:rPr>
        <w:t>.</w:t>
      </w:r>
      <w:r w:rsidRPr="00B47649">
        <w:rPr>
          <w:rFonts w:ascii="Arial" w:hAnsi="Arial" w:cs="Arial"/>
          <w:sz w:val="20"/>
          <w:szCs w:val="20"/>
        </w:rPr>
        <w:br/>
      </w:r>
    </w:p>
    <w:p w:rsidR="00CF1DD0" w:rsidRPr="00F515CB" w:rsidRDefault="00CF1DD0" w:rsidP="00B778A7">
      <w:pPr>
        <w:ind w:left="142" w:hanging="142"/>
        <w:rPr>
          <w:sz w:val="16"/>
          <w:szCs w:val="16"/>
        </w:rPr>
      </w:pPr>
      <w:r w:rsidRPr="00F515CB">
        <w:rPr>
          <w:sz w:val="16"/>
          <w:szCs w:val="16"/>
        </w:rPr>
        <w:t xml:space="preserve"> </w:t>
      </w:r>
    </w:p>
    <w:p w:rsidR="00CF1DD0" w:rsidRPr="00FC0DE1" w:rsidRDefault="00CF1DD0" w:rsidP="00683B93">
      <w:pPr>
        <w:ind w:left="360" w:hanging="360"/>
        <w:rPr>
          <w:sz w:val="16"/>
          <w:szCs w:val="16"/>
        </w:rPr>
      </w:pPr>
    </w:p>
    <w:p w:rsidR="00CF1DD0" w:rsidRDefault="00CF1DD0" w:rsidP="004B03D1">
      <w:pPr>
        <w:jc w:val="right"/>
        <w:rPr>
          <w:rFonts w:ascii="Arial" w:hAnsi="Arial" w:cs="Arial"/>
          <w:sz w:val="40"/>
          <w:szCs w:val="40"/>
        </w:rPr>
      </w:pPr>
    </w:p>
    <w:p w:rsidR="00CF1DD0" w:rsidRDefault="00CF1DD0" w:rsidP="004B03D1">
      <w:pPr>
        <w:jc w:val="right"/>
        <w:rPr>
          <w:rFonts w:ascii="Arial" w:hAnsi="Arial" w:cs="Arial"/>
          <w:sz w:val="40"/>
          <w:szCs w:val="40"/>
        </w:rPr>
      </w:pPr>
    </w:p>
    <w:p w:rsidR="00CF1DD0" w:rsidRDefault="00CF1DD0" w:rsidP="004B03D1">
      <w:pPr>
        <w:jc w:val="right"/>
        <w:rPr>
          <w:rFonts w:ascii="Arial" w:hAnsi="Arial" w:cs="Arial"/>
          <w:sz w:val="40"/>
          <w:szCs w:val="40"/>
        </w:rPr>
      </w:pPr>
    </w:p>
    <w:p w:rsidR="00CF1DD0" w:rsidRDefault="00CF1DD0" w:rsidP="004B03D1">
      <w:pPr>
        <w:jc w:val="right"/>
        <w:rPr>
          <w:rFonts w:ascii="Arial" w:hAnsi="Arial" w:cs="Arial"/>
          <w:sz w:val="40"/>
          <w:szCs w:val="40"/>
        </w:rPr>
      </w:pPr>
    </w:p>
    <w:p w:rsidR="00CF1DD0" w:rsidRDefault="00CF1DD0" w:rsidP="004B03D1">
      <w:pPr>
        <w:jc w:val="right"/>
        <w:rPr>
          <w:rFonts w:ascii="Arial" w:hAnsi="Arial" w:cs="Arial"/>
          <w:sz w:val="40"/>
          <w:szCs w:val="40"/>
        </w:rPr>
      </w:pPr>
    </w:p>
    <w:p w:rsidR="00CF1DD0" w:rsidRDefault="00CF1DD0" w:rsidP="004B03D1">
      <w:pPr>
        <w:jc w:val="right"/>
        <w:rPr>
          <w:rFonts w:ascii="Arial" w:hAnsi="Arial" w:cs="Arial"/>
          <w:sz w:val="40"/>
          <w:szCs w:val="40"/>
        </w:rPr>
      </w:pPr>
    </w:p>
    <w:p w:rsidR="00CF1DD0" w:rsidRDefault="00CF1DD0" w:rsidP="004B03D1">
      <w:pPr>
        <w:jc w:val="right"/>
        <w:rPr>
          <w:rFonts w:ascii="Arial" w:hAnsi="Arial" w:cs="Arial"/>
          <w:sz w:val="40"/>
          <w:szCs w:val="40"/>
        </w:rPr>
      </w:pPr>
    </w:p>
    <w:p w:rsidR="00CF1DD0" w:rsidRDefault="00CF1DD0" w:rsidP="004B03D1">
      <w:pPr>
        <w:jc w:val="right"/>
        <w:rPr>
          <w:rFonts w:ascii="Arial" w:hAnsi="Arial" w:cs="Arial"/>
          <w:sz w:val="40"/>
          <w:szCs w:val="40"/>
        </w:rPr>
      </w:pPr>
    </w:p>
    <w:p w:rsidR="00CF1DD0" w:rsidRDefault="00CF1DD0" w:rsidP="004B03D1">
      <w:pPr>
        <w:jc w:val="right"/>
        <w:rPr>
          <w:rFonts w:ascii="Arial" w:hAnsi="Arial" w:cs="Arial"/>
          <w:sz w:val="40"/>
          <w:szCs w:val="40"/>
        </w:rPr>
      </w:pPr>
    </w:p>
    <w:p w:rsidR="00CF1DD0" w:rsidRDefault="00CF1DD0" w:rsidP="004B03D1">
      <w:pPr>
        <w:jc w:val="right"/>
        <w:rPr>
          <w:rFonts w:ascii="Arial" w:hAnsi="Arial" w:cs="Arial"/>
          <w:sz w:val="40"/>
          <w:szCs w:val="40"/>
        </w:rPr>
      </w:pPr>
    </w:p>
    <w:p w:rsidR="00CF1DD0" w:rsidRDefault="00CF1DD0" w:rsidP="004B03D1">
      <w:pPr>
        <w:jc w:val="right"/>
        <w:rPr>
          <w:rFonts w:ascii="Arial" w:hAnsi="Arial" w:cs="Arial"/>
          <w:sz w:val="40"/>
          <w:szCs w:val="40"/>
        </w:rPr>
      </w:pPr>
    </w:p>
    <w:p w:rsidR="00CF1DD0" w:rsidRDefault="00CF1DD0" w:rsidP="004B03D1">
      <w:pPr>
        <w:jc w:val="right"/>
        <w:rPr>
          <w:rFonts w:ascii="Arial" w:hAnsi="Arial" w:cs="Arial"/>
          <w:sz w:val="40"/>
          <w:szCs w:val="40"/>
        </w:rPr>
      </w:pPr>
    </w:p>
    <w:p w:rsidR="00CF1DD0" w:rsidRDefault="00CF1DD0" w:rsidP="004B03D1">
      <w:pPr>
        <w:jc w:val="right"/>
        <w:rPr>
          <w:rFonts w:ascii="Arial" w:hAnsi="Arial" w:cs="Arial"/>
          <w:sz w:val="40"/>
          <w:szCs w:val="40"/>
        </w:rPr>
      </w:pPr>
    </w:p>
    <w:p w:rsidR="00CF1DD0" w:rsidRPr="001C0227" w:rsidRDefault="00CF1DD0" w:rsidP="00334429">
      <w:pPr>
        <w:shd w:val="clear" w:color="auto" w:fill="FFFFFF"/>
        <w:spacing w:after="0"/>
        <w:rPr>
          <w:rFonts w:ascii="Arial" w:hAnsi="Arial" w:cs="Arial"/>
          <w:b/>
          <w:bCs/>
          <w:sz w:val="20"/>
          <w:szCs w:val="20"/>
          <w:lang w:eastAsia="pl-PL"/>
        </w:rPr>
      </w:pPr>
      <w:r w:rsidRPr="001C0227">
        <w:rPr>
          <w:rFonts w:ascii="Arial" w:hAnsi="Arial" w:cs="Arial"/>
          <w:b/>
          <w:bCs/>
          <w:sz w:val="20"/>
          <w:szCs w:val="20"/>
          <w:lang w:eastAsia="pl-PL"/>
        </w:rPr>
        <w:t>Przetwarzanie danych osobowych:</w:t>
      </w:r>
    </w:p>
    <w:p w:rsidR="00CF1DD0" w:rsidRPr="001C0227" w:rsidRDefault="00CF1DD0" w:rsidP="00334429">
      <w:pPr>
        <w:shd w:val="clear" w:color="auto" w:fill="FFFFFF"/>
        <w:spacing w:after="0"/>
        <w:rPr>
          <w:rFonts w:ascii="Arial" w:hAnsi="Arial" w:cs="Arial"/>
          <w:sz w:val="20"/>
          <w:szCs w:val="20"/>
          <w:lang w:eastAsia="pl-PL"/>
        </w:rPr>
      </w:pPr>
    </w:p>
    <w:p w:rsidR="00CF1DD0" w:rsidRPr="001C0227" w:rsidRDefault="00CF1DD0" w:rsidP="00334429">
      <w:pPr>
        <w:shd w:val="clear" w:color="auto" w:fill="FFFFFF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1.  </w:t>
      </w:r>
      <w:r w:rsidRPr="001C0227">
        <w:rPr>
          <w:rFonts w:ascii="Arial" w:hAnsi="Arial" w:cs="Arial"/>
          <w:sz w:val="20"/>
          <w:szCs w:val="20"/>
          <w:lang w:eastAsia="pl-PL"/>
        </w:rPr>
        <w:t>Administratorem danych osobowych przekazanych przez uczestników:</w:t>
      </w:r>
    </w:p>
    <w:p w:rsidR="00CF1DD0" w:rsidRPr="001C0227" w:rsidRDefault="00CF1DD0" w:rsidP="00334429">
      <w:pPr>
        <w:shd w:val="clear" w:color="auto" w:fill="FFFFFF"/>
        <w:spacing w:after="0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 w:rsidRPr="001C0227">
        <w:rPr>
          <w:rFonts w:ascii="Arial" w:hAnsi="Arial" w:cs="Arial"/>
          <w:sz w:val="20"/>
          <w:szCs w:val="20"/>
          <w:lang w:eastAsia="pl-PL"/>
        </w:rPr>
        <w:t>a/ etapu miejskiego, jest Młodzieżowy Dom Kultury w Rudzie Śląskiej,</w:t>
      </w:r>
    </w:p>
    <w:p w:rsidR="00CF1DD0" w:rsidRPr="001C0227" w:rsidRDefault="00CF1DD0" w:rsidP="00334429">
      <w:pPr>
        <w:shd w:val="clear" w:color="auto" w:fill="FFFFFF"/>
        <w:spacing w:after="0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 w:rsidRPr="001C0227">
        <w:rPr>
          <w:rFonts w:ascii="Arial" w:hAnsi="Arial" w:cs="Arial"/>
          <w:sz w:val="20"/>
          <w:szCs w:val="20"/>
          <w:lang w:eastAsia="pl-PL"/>
        </w:rPr>
        <w:t>b/ laureatów desygnowanych do etapu regionalnego, jest Instytut Myśli Polskiej im. W. Korfantego w Katowicach. Dane osobowe przekazane organizatorowi i współorganizatorom przez uczestników Konkursu będą przez niego przetwarzane w celu realizacji Konkursu i wyłonienia zwycięzców Konkursu oraz przyznaniu nagród. Podanie danych osobowych jest dobrowolne, a uczestnikowi przysługuje prawo wglądu, żądania aktualizacji lub usunięcia danych.</w:t>
      </w:r>
    </w:p>
    <w:p w:rsidR="00CF1DD0" w:rsidRDefault="00CF1DD0" w:rsidP="00334429">
      <w:pPr>
        <w:shd w:val="clear" w:color="auto" w:fill="FFFFFF"/>
        <w:spacing w:after="0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</w:p>
    <w:p w:rsidR="00CF1DD0" w:rsidRPr="001C0227" w:rsidRDefault="00CF1DD0" w:rsidP="00334429">
      <w:pPr>
        <w:shd w:val="clear" w:color="auto" w:fill="FFFFFF"/>
        <w:spacing w:after="0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2.  </w:t>
      </w:r>
      <w:r w:rsidRPr="001C0227">
        <w:rPr>
          <w:rFonts w:ascii="Arial" w:hAnsi="Arial" w:cs="Arial"/>
          <w:sz w:val="20"/>
          <w:szCs w:val="20"/>
          <w:lang w:eastAsia="pl-PL"/>
        </w:rPr>
        <w:t xml:space="preserve">Uczestnik przystępując do Konkursu, wraz z opiekunem prawnym 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1C0227">
        <w:rPr>
          <w:rFonts w:ascii="Arial" w:hAnsi="Arial" w:cs="Arial"/>
          <w:sz w:val="20"/>
          <w:szCs w:val="20"/>
          <w:lang w:eastAsia="pl-PL"/>
        </w:rPr>
        <w:t xml:space="preserve">wyraża zgodę na przetwarzanie podanych danych osobowych w celach określonych w Regulaminie oraz na opublikowanie jego imienia i nazwiska, miejscowości, z której pochodzi oraz wizerunku: w programach telewizyjnych (relacjach z Konkursu), artykułach prasowych, na stronach internetowych oraz na profilach (Facebook) MDK w Rudzie Śląskiej. </w:t>
      </w:r>
    </w:p>
    <w:p w:rsidR="00CF1DD0" w:rsidRDefault="00CF1DD0" w:rsidP="00334429">
      <w:pPr>
        <w:shd w:val="clear" w:color="auto" w:fill="FFFFFF"/>
        <w:spacing w:after="0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</w:p>
    <w:p w:rsidR="00CF1DD0" w:rsidRPr="001C0227" w:rsidRDefault="00CF1DD0" w:rsidP="00334429">
      <w:pPr>
        <w:shd w:val="clear" w:color="auto" w:fill="FFFFFF"/>
        <w:spacing w:after="0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3. </w:t>
      </w:r>
      <w:r w:rsidRPr="001C0227">
        <w:rPr>
          <w:rFonts w:ascii="Arial" w:hAnsi="Arial" w:cs="Arial"/>
          <w:sz w:val="20"/>
          <w:szCs w:val="20"/>
          <w:lang w:eastAsia="pl-PL"/>
        </w:rPr>
        <w:t>Wyrażam zgodę na przetwarzanie przez organizatora – Młodzieżowy Dom Kultury w Rudzie Śląskiej oraz partnerów konkursu, danych osobowych podanych przeze mnie w związku z przystąpieniem do </w:t>
      </w:r>
      <w:r w:rsidRPr="001C0227"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 xml:space="preserve">Ogólnopolskiego Konkursu Recytatorskiego (Mały OKR i 66 IKR) </w:t>
      </w:r>
      <w:r w:rsidRPr="001C0227">
        <w:rPr>
          <w:rFonts w:ascii="Arial" w:hAnsi="Arial" w:cs="Arial"/>
          <w:b/>
          <w:bCs/>
          <w:sz w:val="20"/>
          <w:szCs w:val="20"/>
          <w:lang w:eastAsia="pl-PL"/>
        </w:rPr>
        <w:t>w</w:t>
      </w:r>
      <w:r w:rsidRPr="001C0227"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 xml:space="preserve"> </w:t>
      </w:r>
      <w:r w:rsidRPr="001C0227">
        <w:rPr>
          <w:rFonts w:ascii="Arial" w:hAnsi="Arial" w:cs="Arial"/>
          <w:sz w:val="20"/>
          <w:szCs w:val="20"/>
          <w:lang w:eastAsia="pl-PL"/>
        </w:rPr>
        <w:t>celu przeprowadzenia i realizacji konkursu. Jednocześnie informuję, że jestem świadomy dobrowolności podania danych osobowych oraz że zostałem poinformowany o prawie wglądu do moich danych, możliwości ich poprawiania oraz zgłoszenia sprzeciwu co do dalszego ich przetwarzania oraz na przekazanie moich danych osobowych fundatorowi nagród.</w:t>
      </w:r>
    </w:p>
    <w:p w:rsidR="00CF1DD0" w:rsidRPr="001C0227" w:rsidRDefault="00CF1DD0" w:rsidP="00334429">
      <w:pPr>
        <w:tabs>
          <w:tab w:val="num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CF1DD0" w:rsidRDefault="00CF1DD0" w:rsidP="00334429"/>
    <w:p w:rsidR="00CF1DD0" w:rsidRDefault="00CF1DD0" w:rsidP="00334429">
      <w:pPr>
        <w:jc w:val="right"/>
        <w:rPr>
          <w:rFonts w:ascii="Arial" w:hAnsi="Arial" w:cs="Arial"/>
          <w:i/>
          <w:iCs/>
          <w:sz w:val="16"/>
          <w:szCs w:val="16"/>
        </w:rPr>
      </w:pPr>
    </w:p>
    <w:p w:rsidR="00CF1DD0" w:rsidRPr="00334429" w:rsidRDefault="00CF1DD0" w:rsidP="00334429">
      <w:pPr>
        <w:jc w:val="right"/>
        <w:rPr>
          <w:rFonts w:ascii="Arial" w:hAnsi="Arial" w:cs="Arial"/>
          <w:i/>
          <w:iCs/>
          <w:sz w:val="16"/>
          <w:szCs w:val="16"/>
        </w:rPr>
      </w:pPr>
      <w:r w:rsidRPr="00334429">
        <w:rPr>
          <w:rFonts w:ascii="Arial" w:hAnsi="Arial" w:cs="Arial"/>
          <w:i/>
          <w:iCs/>
          <w:sz w:val="16"/>
          <w:szCs w:val="16"/>
        </w:rPr>
        <w:t>podpis</w:t>
      </w:r>
      <w:r>
        <w:rPr>
          <w:rFonts w:ascii="Arial" w:hAnsi="Arial" w:cs="Arial"/>
          <w:i/>
          <w:iCs/>
          <w:sz w:val="16"/>
          <w:szCs w:val="16"/>
        </w:rPr>
        <w:t xml:space="preserve"> rodzica lub opiekuna</w:t>
      </w:r>
    </w:p>
    <w:p w:rsidR="00CF1DD0" w:rsidRDefault="00CF1DD0" w:rsidP="004B03D1">
      <w:pPr>
        <w:jc w:val="right"/>
        <w:rPr>
          <w:rFonts w:ascii="Arial" w:hAnsi="Arial" w:cs="Arial"/>
          <w:sz w:val="40"/>
          <w:szCs w:val="40"/>
        </w:rPr>
      </w:pPr>
    </w:p>
    <w:p w:rsidR="00CF1DD0" w:rsidRDefault="00CF1DD0" w:rsidP="004B03D1">
      <w:pPr>
        <w:jc w:val="right"/>
        <w:rPr>
          <w:rFonts w:ascii="Arial" w:hAnsi="Arial" w:cs="Arial"/>
          <w:sz w:val="40"/>
          <w:szCs w:val="40"/>
        </w:rPr>
      </w:pPr>
    </w:p>
    <w:p w:rsidR="00CF1DD0" w:rsidRDefault="00CF1DD0" w:rsidP="004B03D1">
      <w:pPr>
        <w:jc w:val="right"/>
        <w:rPr>
          <w:rFonts w:ascii="Arial" w:hAnsi="Arial" w:cs="Arial"/>
          <w:sz w:val="40"/>
          <w:szCs w:val="40"/>
        </w:rPr>
      </w:pPr>
    </w:p>
    <w:p w:rsidR="00CF1DD0" w:rsidRDefault="00CF1DD0" w:rsidP="004B03D1">
      <w:pPr>
        <w:jc w:val="right"/>
        <w:rPr>
          <w:rFonts w:ascii="Arial" w:hAnsi="Arial" w:cs="Arial"/>
          <w:sz w:val="40"/>
          <w:szCs w:val="40"/>
        </w:rPr>
      </w:pPr>
    </w:p>
    <w:p w:rsidR="00CF1DD0" w:rsidRDefault="00CF1DD0" w:rsidP="004B03D1">
      <w:pPr>
        <w:jc w:val="right"/>
        <w:rPr>
          <w:rFonts w:ascii="Arial" w:hAnsi="Arial" w:cs="Arial"/>
          <w:sz w:val="40"/>
          <w:szCs w:val="40"/>
        </w:rPr>
      </w:pPr>
    </w:p>
    <w:p w:rsidR="00CF1DD0" w:rsidRDefault="00CF1DD0" w:rsidP="004B03D1">
      <w:pPr>
        <w:jc w:val="right"/>
        <w:rPr>
          <w:rFonts w:ascii="Arial" w:hAnsi="Arial" w:cs="Arial"/>
          <w:sz w:val="40"/>
          <w:szCs w:val="40"/>
        </w:rPr>
      </w:pPr>
    </w:p>
    <w:p w:rsidR="00CF1DD0" w:rsidRDefault="00CF1DD0" w:rsidP="004B03D1">
      <w:pPr>
        <w:jc w:val="right"/>
        <w:rPr>
          <w:rFonts w:ascii="Arial" w:hAnsi="Arial" w:cs="Arial"/>
          <w:sz w:val="40"/>
          <w:szCs w:val="40"/>
        </w:rPr>
      </w:pPr>
    </w:p>
    <w:p w:rsidR="00CF1DD0" w:rsidRDefault="00CF1DD0" w:rsidP="004B03D1">
      <w:pPr>
        <w:jc w:val="right"/>
        <w:rPr>
          <w:rFonts w:ascii="Arial" w:hAnsi="Arial" w:cs="Arial"/>
          <w:sz w:val="40"/>
          <w:szCs w:val="40"/>
        </w:rPr>
      </w:pPr>
    </w:p>
    <w:p w:rsidR="00CF1DD0" w:rsidRDefault="00CF1DD0" w:rsidP="004B03D1">
      <w:pPr>
        <w:jc w:val="right"/>
        <w:rPr>
          <w:rFonts w:ascii="Arial" w:hAnsi="Arial" w:cs="Arial"/>
          <w:sz w:val="40"/>
          <w:szCs w:val="40"/>
        </w:rPr>
      </w:pPr>
    </w:p>
    <w:p w:rsidR="00CF1DD0" w:rsidRDefault="00CF1DD0" w:rsidP="004B03D1">
      <w:pPr>
        <w:jc w:val="right"/>
        <w:rPr>
          <w:rFonts w:ascii="Arial" w:hAnsi="Arial" w:cs="Arial"/>
          <w:sz w:val="40"/>
          <w:szCs w:val="40"/>
        </w:rPr>
      </w:pPr>
      <w:r>
        <w:rPr>
          <w:noProof/>
          <w:lang w:eastAsia="pl-PL"/>
        </w:rPr>
        <w:pict>
          <v:shape id="_x0000_s1029" type="#_x0000_t202" style="position:absolute;left:0;text-align:left;margin-left:-49.05pt;margin-top:-5.05pt;width:523.5pt;height:763.5pt;z-index:251661312" stroked="f">
            <v:textbox>
              <w:txbxContent>
                <w:p w:rsidR="00CF1DD0" w:rsidRDefault="00CF1DD0" w:rsidP="00B34BB1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CF1DD0" w:rsidRPr="00FE5DCD" w:rsidRDefault="00CF1DD0" w:rsidP="00FE5DCD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4BB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Załącznik </w:t>
                  </w:r>
                  <w:r w:rsidRPr="00FE5DCD">
                    <w:rPr>
                      <w:rFonts w:ascii="Arial" w:hAnsi="Arial" w:cs="Arial"/>
                      <w:sz w:val="20"/>
                      <w:szCs w:val="20"/>
                    </w:rPr>
                    <w:t>do Regulaminu Regionalnego Konkursu Recytatorskiego " Mały OKR” oraz "Laur Zielonej Róży"</w:t>
                  </w:r>
                </w:p>
                <w:p w:rsidR="00CF1DD0" w:rsidRDefault="00CF1DD0" w:rsidP="00B34BB1">
                  <w:pPr>
                    <w:pStyle w:val="Default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 w:rsidR="00CF1DD0" w:rsidRPr="00FE5DCD" w:rsidRDefault="00CF1DD0" w:rsidP="00B34BB1">
                  <w:pPr>
                    <w:pStyle w:val="Default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FE5DCD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KARTA UCZESTNIKA (KARTA ZGŁOSZENIA)</w:t>
                  </w:r>
                </w:p>
                <w:p w:rsidR="00CF1DD0" w:rsidRPr="00B34BB1" w:rsidRDefault="00CF1DD0" w:rsidP="00B34BB1">
                  <w:pPr>
                    <w:pStyle w:val="Defaul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4BB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KONKURSU RECYTATORSKIEGO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"O LAUR ZIELONEJ RÓŻY" ORAZ </w:t>
                  </w:r>
                  <w:r w:rsidRPr="00B34BB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„MAŁY OKR 2021”</w:t>
                  </w:r>
                </w:p>
                <w:p w:rsidR="00CF1DD0" w:rsidRPr="00B34BB1" w:rsidRDefault="00CF1DD0" w:rsidP="00B34BB1">
                  <w:pPr>
                    <w:pStyle w:val="Defaul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4BB1">
                    <w:rPr>
                      <w:rFonts w:ascii="Arial" w:hAnsi="Arial" w:cs="Arial"/>
                      <w:sz w:val="20"/>
                      <w:szCs w:val="20"/>
                    </w:rPr>
                    <w:t>DLA SZKÓŁ PODSTAWOWYCH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i PONADPODSTAWOWYCH</w:t>
                  </w:r>
                </w:p>
                <w:p w:rsidR="00CF1DD0" w:rsidRPr="00FE5DCD" w:rsidRDefault="00CF1DD0" w:rsidP="00FE5DCD">
                  <w:pPr>
                    <w:pStyle w:val="Defaul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5DCD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Prosimy o czytelne i kompletne wypełnienie karty drukowanymi literami!!!</w:t>
                  </w:r>
                </w:p>
                <w:p w:rsidR="00CF1DD0" w:rsidRDefault="00CF1DD0" w:rsidP="00B34BB1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CF1DD0" w:rsidRDefault="00CF1DD0" w:rsidP="00B34BB1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34BB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Po zaznajomieniu się z regulaminem Konkursu Recytatorskiego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"O LAUR ZIELONEJ RÓŻY" </w:t>
                  </w:r>
                </w:p>
                <w:p w:rsidR="00CF1DD0" w:rsidRPr="00B34BB1" w:rsidRDefault="00CF1DD0" w:rsidP="00B34BB1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oraz </w:t>
                  </w:r>
                  <w:r w:rsidRPr="00B34BB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„MAŁY OKR”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i „66 OKR”, </w:t>
                  </w:r>
                  <w:r w:rsidRPr="00B34BB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zgłaszam swój udział w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512788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z</w:t>
                  </w:r>
                  <w:r w:rsidRPr="0051278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akreśl odpowiednio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)</w:t>
                  </w:r>
                  <w:r w:rsidRPr="00B34BB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: </w:t>
                  </w:r>
                </w:p>
                <w:p w:rsidR="00CF1DD0" w:rsidRDefault="00CF1DD0" w:rsidP="00B34BB1">
                  <w:pPr>
                    <w:pStyle w:val="Default"/>
                    <w:spacing w:after="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F1DD0" w:rsidRPr="00B34BB1" w:rsidRDefault="00CF1DD0" w:rsidP="00B34BB1">
                  <w:pPr>
                    <w:pStyle w:val="Default"/>
                    <w:spacing w:after="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4BB1">
                    <w:rPr>
                      <w:rFonts w:ascii="Arial" w:hAnsi="Arial" w:cs="Arial"/>
                      <w:sz w:val="20"/>
                      <w:szCs w:val="20"/>
                    </w:rPr>
                    <w:t xml:space="preserve">- turnieju RECYTATORSKIM * </w:t>
                  </w:r>
                  <w:r w:rsidRPr="00B34BB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(0-III, IV-VI, VII, VIII) </w:t>
                  </w:r>
                  <w:r w:rsidRPr="00512788">
                    <w:rPr>
                      <w:rFonts w:ascii="Arial" w:hAnsi="Arial" w:cs="Arial"/>
                      <w:sz w:val="20"/>
                      <w:szCs w:val="20"/>
                    </w:rPr>
                    <w:t>także 66 OKR</w:t>
                  </w:r>
                </w:p>
                <w:p w:rsidR="00CF1DD0" w:rsidRDefault="00CF1DD0" w:rsidP="00B34BB1">
                  <w:pPr>
                    <w:pStyle w:val="Default"/>
                    <w:spacing w:after="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F1DD0" w:rsidRPr="00B34BB1" w:rsidRDefault="00CF1DD0" w:rsidP="00B34BB1">
                  <w:pPr>
                    <w:pStyle w:val="Default"/>
                    <w:spacing w:after="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4BB1">
                    <w:rPr>
                      <w:rFonts w:ascii="Arial" w:hAnsi="Arial" w:cs="Arial"/>
                      <w:sz w:val="20"/>
                      <w:szCs w:val="20"/>
                    </w:rPr>
                    <w:t xml:space="preserve">- turnieju WYWIEDZIONE ZE SŁOWA * </w:t>
                  </w:r>
                  <w:r w:rsidRPr="00B34BB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(IV-VI, VII, VIII) </w:t>
                  </w:r>
                  <w:r w:rsidRPr="00512788">
                    <w:rPr>
                      <w:rFonts w:ascii="Arial" w:hAnsi="Arial" w:cs="Arial"/>
                      <w:sz w:val="20"/>
                      <w:szCs w:val="20"/>
                    </w:rPr>
                    <w:t>także 66 OKR</w:t>
                  </w:r>
                </w:p>
                <w:p w:rsidR="00CF1DD0" w:rsidRDefault="00CF1DD0" w:rsidP="00B34BB1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F1DD0" w:rsidRPr="00B34BB1" w:rsidRDefault="00CF1DD0" w:rsidP="00FE5DCD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4BB1">
                    <w:rPr>
                      <w:rFonts w:ascii="Arial" w:hAnsi="Arial" w:cs="Arial"/>
                      <w:sz w:val="20"/>
                      <w:szCs w:val="20"/>
                    </w:rPr>
                    <w:t xml:space="preserve">- turnieju POEZJI ŚPIEWANEJ * </w:t>
                  </w:r>
                  <w:r w:rsidRPr="00B34BB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(VII, VIII) </w:t>
                  </w:r>
                  <w:r w:rsidRPr="00512788">
                    <w:rPr>
                      <w:rFonts w:ascii="Arial" w:hAnsi="Arial" w:cs="Arial"/>
                      <w:sz w:val="20"/>
                      <w:szCs w:val="20"/>
                    </w:rPr>
                    <w:t>także 66 OKR</w:t>
                  </w:r>
                </w:p>
                <w:p w:rsidR="00CF1DD0" w:rsidRPr="00B34BB1" w:rsidRDefault="00CF1DD0" w:rsidP="00FE5DCD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F1DD0" w:rsidRDefault="00CF1DD0" w:rsidP="00B34BB1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F1DD0" w:rsidRPr="00512788" w:rsidRDefault="00CF1DD0" w:rsidP="00B34BB1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4BB1">
                    <w:rPr>
                      <w:rFonts w:ascii="Arial" w:hAnsi="Arial" w:cs="Arial"/>
                      <w:sz w:val="20"/>
                      <w:szCs w:val="20"/>
                    </w:rPr>
                    <w:t xml:space="preserve">1. </w:t>
                  </w:r>
                  <w:r w:rsidRPr="00B34BB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Imię i nazwisko uczestnika </w:t>
                  </w:r>
                  <w:r w:rsidRPr="00512788">
                    <w:rPr>
                      <w:rFonts w:ascii="Arial" w:hAnsi="Arial" w:cs="Arial"/>
                      <w:sz w:val="16"/>
                      <w:szCs w:val="16"/>
                    </w:rPr>
                    <w:t>……………………………………………………………………………………………….……………….</w:t>
                  </w:r>
                </w:p>
                <w:p w:rsidR="00CF1DD0" w:rsidRPr="00B34BB1" w:rsidRDefault="00CF1DD0" w:rsidP="00B34BB1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F1DD0" w:rsidRPr="00512788" w:rsidRDefault="00CF1DD0" w:rsidP="00B34BB1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34BB1">
                    <w:rPr>
                      <w:rFonts w:ascii="Arial" w:hAnsi="Arial" w:cs="Arial"/>
                      <w:sz w:val="20"/>
                      <w:szCs w:val="20"/>
                    </w:rPr>
                    <w:t xml:space="preserve">2. </w:t>
                  </w:r>
                  <w:r w:rsidRPr="00B34BB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Adres e-mailowy </w:t>
                  </w:r>
                  <w:r w:rsidRPr="00512788">
                    <w:rPr>
                      <w:rFonts w:ascii="Arial" w:hAnsi="Arial" w:cs="Arial"/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……………………………………………………………………………………………………………………………….</w:t>
                  </w:r>
                </w:p>
                <w:p w:rsidR="00CF1DD0" w:rsidRDefault="00CF1DD0" w:rsidP="00B34BB1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F1DD0" w:rsidRPr="00B34BB1" w:rsidRDefault="00CF1DD0" w:rsidP="00B34BB1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34BB1">
                    <w:rPr>
                      <w:rFonts w:ascii="Arial" w:hAnsi="Arial" w:cs="Arial"/>
                      <w:sz w:val="20"/>
                      <w:szCs w:val="20"/>
                    </w:rPr>
                    <w:t xml:space="preserve">3. </w:t>
                  </w:r>
                  <w:r w:rsidRPr="00B34BB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Data urodzenia </w:t>
                  </w:r>
                  <w:r w:rsidRPr="00512788">
                    <w:rPr>
                      <w:rFonts w:ascii="Arial" w:hAnsi="Arial" w:cs="Arial"/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</w:t>
                  </w:r>
                </w:p>
                <w:p w:rsidR="00CF1DD0" w:rsidRDefault="00CF1DD0" w:rsidP="00B34BB1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F1DD0" w:rsidRPr="00B34BB1" w:rsidRDefault="00CF1DD0" w:rsidP="00B34BB1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34BB1">
                    <w:rPr>
                      <w:rFonts w:ascii="Arial" w:hAnsi="Arial" w:cs="Arial"/>
                      <w:sz w:val="20"/>
                      <w:szCs w:val="20"/>
                    </w:rPr>
                    <w:t xml:space="preserve">4. </w:t>
                  </w:r>
                  <w:r w:rsidRPr="00B34BB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Tel. kontaktowy</w:t>
                  </w:r>
                  <w:r w:rsidRPr="00B34BB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512788">
                    <w:rPr>
                      <w:rFonts w:ascii="Arial" w:hAnsi="Arial" w:cs="Arial"/>
                      <w:sz w:val="16"/>
                      <w:szCs w:val="16"/>
                    </w:rPr>
                    <w:t>………………………………………………………………………………………………………………..………………</w:t>
                  </w:r>
                </w:p>
                <w:p w:rsidR="00CF1DD0" w:rsidRDefault="00CF1DD0" w:rsidP="00B34BB1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F1DD0" w:rsidRDefault="00CF1DD0" w:rsidP="00B34BB1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4BB1">
                    <w:rPr>
                      <w:rFonts w:ascii="Arial" w:hAnsi="Arial" w:cs="Arial"/>
                      <w:sz w:val="20"/>
                      <w:szCs w:val="20"/>
                    </w:rPr>
                    <w:t xml:space="preserve">5. </w:t>
                  </w:r>
                  <w:r w:rsidRPr="00B34BB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Instytucja delegująca </w:t>
                  </w:r>
                  <w:r w:rsidRPr="00B34BB1">
                    <w:rPr>
                      <w:rFonts w:ascii="Arial" w:hAnsi="Arial" w:cs="Arial"/>
                      <w:sz w:val="20"/>
                      <w:szCs w:val="20"/>
                    </w:rPr>
                    <w:t xml:space="preserve">– (nazwa, adres, telefon) </w:t>
                  </w:r>
                </w:p>
                <w:p w:rsidR="00CF1DD0" w:rsidRDefault="00CF1DD0" w:rsidP="00B34BB1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F1DD0" w:rsidRDefault="00CF1DD0" w:rsidP="00B34BB1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4BB1">
                    <w:rPr>
                      <w:rFonts w:ascii="Arial" w:hAnsi="Arial" w:cs="Arial"/>
                      <w:sz w:val="20"/>
                      <w:szCs w:val="20"/>
                    </w:rPr>
                    <w:t>……………….................................................................................................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........................................................</w:t>
                  </w:r>
                  <w:r w:rsidRPr="00B34BB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CF1DD0" w:rsidRDefault="00CF1DD0" w:rsidP="00B34BB1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F1DD0" w:rsidRDefault="00CF1DD0" w:rsidP="00B34BB1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4BB1">
                    <w:rPr>
                      <w:rFonts w:ascii="Arial" w:hAnsi="Arial" w:cs="Arial"/>
                      <w:sz w:val="20"/>
                      <w:szCs w:val="20"/>
                    </w:rPr>
                    <w:t>.................................................................................................................................................................................</w:t>
                  </w:r>
                </w:p>
                <w:p w:rsidR="00CF1DD0" w:rsidRDefault="00CF1DD0" w:rsidP="00B34BB1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F1DD0" w:rsidRPr="00B34BB1" w:rsidRDefault="00CF1DD0" w:rsidP="00B34BB1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4BB1">
                    <w:rPr>
                      <w:rFonts w:ascii="Arial" w:hAnsi="Arial" w:cs="Arial"/>
                      <w:sz w:val="20"/>
                      <w:szCs w:val="20"/>
                    </w:rPr>
                    <w:t xml:space="preserve">6. </w:t>
                  </w:r>
                  <w:r w:rsidRPr="00B34BB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Kategoria wiekowa, w której występuję </w:t>
                  </w:r>
                  <w:r w:rsidRPr="00B34BB1">
                    <w:rPr>
                      <w:rFonts w:ascii="Arial" w:hAnsi="Arial" w:cs="Arial"/>
                      <w:sz w:val="20"/>
                      <w:szCs w:val="20"/>
                    </w:rPr>
                    <w:t xml:space="preserve">(0-III, IV-VI, VII, VIII) ……………………………………………………. </w:t>
                  </w:r>
                </w:p>
                <w:p w:rsidR="00CF1DD0" w:rsidRDefault="00CF1DD0" w:rsidP="00B34BB1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CF1DD0" w:rsidRPr="00B34BB1" w:rsidRDefault="00CF1DD0" w:rsidP="00B34BB1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4BB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7. </w:t>
                  </w:r>
                  <w:r w:rsidRPr="00B34BB1">
                    <w:rPr>
                      <w:rFonts w:ascii="Arial" w:hAnsi="Arial" w:cs="Arial"/>
                      <w:sz w:val="20"/>
                      <w:szCs w:val="20"/>
                    </w:rPr>
                    <w:t xml:space="preserve">Utwory przygotowane na Konkurs (podać tytuł, nazwisko i imię autora, rodzaj utworu wiersz czy proza; czas trwania prezentacji, nazwisko i imię tłumacza, ew. nazwisko i imię kompozytora). Uwaga! nagranie (półplayback) tylko na nośniku pendrive w formacie mp3, wav. </w:t>
                  </w:r>
                </w:p>
                <w:p w:rsidR="00CF1DD0" w:rsidRDefault="00CF1DD0" w:rsidP="00B34BB1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4BB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A </w:t>
                  </w:r>
                  <w:r w:rsidRPr="00B34BB1">
                    <w:rPr>
                      <w:rFonts w:ascii="Arial" w:hAnsi="Arial" w:cs="Arial"/>
                      <w:sz w:val="20"/>
                      <w:szCs w:val="20"/>
                    </w:rPr>
                    <w:t>......................................................................................................................................................................................</w:t>
                  </w:r>
                </w:p>
                <w:p w:rsidR="00CF1DD0" w:rsidRDefault="00CF1DD0" w:rsidP="00B34BB1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F1DD0" w:rsidRPr="00B34BB1" w:rsidRDefault="00CF1DD0" w:rsidP="00B34BB1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</w:t>
                  </w:r>
                  <w:r w:rsidRPr="00B34BB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CF1DD0" w:rsidRDefault="00CF1DD0" w:rsidP="00B34BB1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4BB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B </w:t>
                  </w:r>
                  <w:r w:rsidRPr="00B34BB1">
                    <w:rPr>
                      <w:rFonts w:ascii="Arial" w:hAnsi="Arial" w:cs="Arial"/>
                      <w:sz w:val="20"/>
                      <w:szCs w:val="20"/>
                    </w:rPr>
                    <w:t>......................................................................................................................................................................................</w:t>
                  </w:r>
                </w:p>
                <w:p w:rsidR="00CF1DD0" w:rsidRDefault="00CF1DD0" w:rsidP="00B34BB1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F1DD0" w:rsidRPr="00B34BB1" w:rsidRDefault="00CF1DD0" w:rsidP="00B34BB1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4BB1">
                    <w:rPr>
                      <w:rFonts w:ascii="Arial" w:hAnsi="Arial" w:cs="Arial"/>
                      <w:sz w:val="20"/>
                      <w:szCs w:val="20"/>
                    </w:rPr>
                    <w:t>................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.....................................................................................................................................................................</w:t>
                  </w:r>
                  <w:r w:rsidRPr="00B34BB1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</w:p>
                <w:p w:rsidR="00CF1DD0" w:rsidRDefault="00CF1DD0" w:rsidP="00B34BB1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4BB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C </w:t>
                  </w:r>
                  <w:r w:rsidRPr="00B34BB1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…………………………………………………………………………………………………………………............................</w:t>
                  </w:r>
                </w:p>
                <w:p w:rsidR="00CF1DD0" w:rsidRDefault="00CF1DD0" w:rsidP="00B34BB1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F1DD0" w:rsidRPr="00B34BB1" w:rsidRDefault="00CF1DD0" w:rsidP="00B34BB1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4BB1">
                    <w:rPr>
                      <w:rFonts w:ascii="Arial" w:hAnsi="Arial" w:cs="Arial"/>
                      <w:sz w:val="20"/>
                      <w:szCs w:val="20"/>
                    </w:rPr>
                    <w:t>.....................................................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..................................................................................................................................</w:t>
                  </w:r>
                </w:p>
                <w:p w:rsidR="00CF1DD0" w:rsidRDefault="00CF1DD0" w:rsidP="00B34BB1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4BB1">
                    <w:rPr>
                      <w:rFonts w:ascii="Arial" w:hAnsi="Arial" w:cs="Arial"/>
                      <w:sz w:val="20"/>
                      <w:szCs w:val="20"/>
                    </w:rPr>
                    <w:t xml:space="preserve">9. </w:t>
                  </w:r>
                  <w:r w:rsidRPr="00B34BB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Potrzeby techniczne: </w:t>
                  </w:r>
                  <w:r w:rsidRPr="00B34BB1">
                    <w:rPr>
                      <w:rFonts w:ascii="Arial" w:hAnsi="Arial" w:cs="Arial"/>
                      <w:sz w:val="20"/>
                      <w:szCs w:val="20"/>
                    </w:rPr>
                    <w:t xml:space="preserve">(nagłośnienie, oświetlenie i inne - dot. turniejów: poezja śpiewana, wywiedzione ze słowa) </w:t>
                  </w:r>
                </w:p>
                <w:p w:rsidR="00CF1DD0" w:rsidRPr="00B34BB1" w:rsidRDefault="00CF1DD0" w:rsidP="00B34BB1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F1DD0" w:rsidRDefault="00CF1DD0" w:rsidP="00B34BB1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4BB1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</w:t>
                  </w:r>
                </w:p>
                <w:p w:rsidR="00CF1DD0" w:rsidRDefault="00CF1DD0" w:rsidP="00B34BB1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F1DD0" w:rsidRPr="00B34BB1" w:rsidRDefault="00CF1DD0" w:rsidP="00B34BB1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4BB1">
                    <w:rPr>
                      <w:rFonts w:ascii="Arial" w:hAnsi="Arial" w:cs="Arial"/>
                      <w:sz w:val="20"/>
                      <w:szCs w:val="20"/>
                    </w:rPr>
                    <w:t xml:space="preserve">……………………………………………………………… </w:t>
                  </w:r>
                </w:p>
                <w:p w:rsidR="00CF1DD0" w:rsidRDefault="00CF1DD0" w:rsidP="00B34BB1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34BB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DECYZJA JURY ETAPU REGIONALNEGO </w:t>
                  </w:r>
                </w:p>
                <w:p w:rsidR="00CF1DD0" w:rsidRPr="00B34BB1" w:rsidRDefault="00CF1DD0" w:rsidP="00B34BB1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F1DD0" w:rsidRDefault="00CF1DD0" w:rsidP="00B34BB1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4BB1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</w:t>
                  </w:r>
                </w:p>
                <w:p w:rsidR="00CF1DD0" w:rsidRDefault="00CF1DD0" w:rsidP="00B34BB1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F1DD0" w:rsidRPr="00B34BB1" w:rsidRDefault="00CF1DD0" w:rsidP="00B34BB1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4BB1">
                    <w:rPr>
                      <w:rFonts w:ascii="Arial" w:hAnsi="Arial" w:cs="Arial"/>
                      <w:sz w:val="20"/>
                      <w:szCs w:val="20"/>
                    </w:rPr>
                    <w:t xml:space="preserve">……………………………………………………………… …………..……………………………………………………… </w:t>
                  </w:r>
                </w:p>
                <w:p w:rsidR="00CF1DD0" w:rsidRDefault="00CF1DD0" w:rsidP="00B34BB1">
                  <w:pPr>
                    <w:pStyle w:val="Default"/>
                    <w:rPr>
                      <w:sz w:val="12"/>
                      <w:szCs w:val="12"/>
                    </w:rPr>
                  </w:pPr>
                </w:p>
                <w:p w:rsidR="00CF1DD0" w:rsidRDefault="00CF1DD0" w:rsidP="00B34BB1">
                  <w:pPr>
                    <w:pStyle w:val="Default"/>
                    <w:rPr>
                      <w:sz w:val="12"/>
                      <w:szCs w:val="12"/>
                    </w:rPr>
                  </w:pPr>
                </w:p>
                <w:p w:rsidR="00CF1DD0" w:rsidRDefault="00CF1DD0" w:rsidP="00B34BB1">
                  <w:pPr>
                    <w:pStyle w:val="Default"/>
                    <w:rPr>
                      <w:sz w:val="12"/>
                      <w:szCs w:val="12"/>
                    </w:rPr>
                  </w:pPr>
                </w:p>
                <w:p w:rsidR="00CF1DD0" w:rsidRDefault="00CF1DD0" w:rsidP="00B34BB1">
                  <w:pPr>
                    <w:pStyle w:val="Default"/>
                    <w:rPr>
                      <w:sz w:val="12"/>
                      <w:szCs w:val="12"/>
                    </w:rPr>
                  </w:pPr>
                </w:p>
                <w:p w:rsidR="00CF1DD0" w:rsidRPr="00BC61FB" w:rsidRDefault="00CF1DD0" w:rsidP="00FE5DCD">
                  <w:pPr>
                    <w:pStyle w:val="Default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BC61FB">
                    <w:rPr>
                      <w:rFonts w:ascii="Arial" w:hAnsi="Arial" w:cs="Arial"/>
                      <w:sz w:val="18"/>
                      <w:szCs w:val="18"/>
                    </w:rPr>
                    <w:t>Pieczątka i podpis organizatora etapu regionalnego</w:t>
                  </w:r>
                </w:p>
              </w:txbxContent>
            </v:textbox>
          </v:shape>
        </w:pict>
      </w:r>
    </w:p>
    <w:p w:rsidR="00CF1DD0" w:rsidRDefault="00CF1DD0" w:rsidP="004B03D1">
      <w:pPr>
        <w:jc w:val="right"/>
        <w:rPr>
          <w:rFonts w:ascii="Arial" w:hAnsi="Arial" w:cs="Arial"/>
          <w:sz w:val="40"/>
          <w:szCs w:val="40"/>
        </w:rPr>
      </w:pPr>
    </w:p>
    <w:p w:rsidR="00CF1DD0" w:rsidRDefault="00CF1DD0" w:rsidP="004B03D1">
      <w:pPr>
        <w:jc w:val="right"/>
        <w:rPr>
          <w:rFonts w:ascii="Arial" w:hAnsi="Arial" w:cs="Arial"/>
          <w:sz w:val="40"/>
          <w:szCs w:val="40"/>
        </w:rPr>
      </w:pPr>
    </w:p>
    <w:p w:rsidR="00CF1DD0" w:rsidRDefault="00CF1DD0" w:rsidP="004B03D1">
      <w:pPr>
        <w:jc w:val="right"/>
        <w:rPr>
          <w:rFonts w:ascii="Arial" w:hAnsi="Arial" w:cs="Arial"/>
          <w:sz w:val="40"/>
          <w:szCs w:val="40"/>
        </w:rPr>
      </w:pPr>
    </w:p>
    <w:p w:rsidR="00CF1DD0" w:rsidRDefault="00CF1DD0" w:rsidP="004B03D1">
      <w:pPr>
        <w:jc w:val="right"/>
        <w:rPr>
          <w:rFonts w:ascii="Arial" w:hAnsi="Arial" w:cs="Arial"/>
          <w:sz w:val="40"/>
          <w:szCs w:val="40"/>
        </w:rPr>
      </w:pPr>
    </w:p>
    <w:p w:rsidR="00CF1DD0" w:rsidRDefault="00CF1DD0" w:rsidP="004B03D1">
      <w:pPr>
        <w:jc w:val="right"/>
        <w:rPr>
          <w:rFonts w:ascii="Arial" w:hAnsi="Arial" w:cs="Arial"/>
          <w:sz w:val="40"/>
          <w:szCs w:val="40"/>
        </w:rPr>
      </w:pPr>
    </w:p>
    <w:p w:rsidR="00CF1DD0" w:rsidRDefault="00CF1DD0" w:rsidP="004B03D1">
      <w:pPr>
        <w:jc w:val="right"/>
        <w:rPr>
          <w:rFonts w:ascii="Arial" w:hAnsi="Arial" w:cs="Arial"/>
          <w:sz w:val="40"/>
          <w:szCs w:val="40"/>
        </w:rPr>
      </w:pPr>
    </w:p>
    <w:p w:rsidR="00CF1DD0" w:rsidRDefault="00CF1DD0" w:rsidP="004B03D1">
      <w:pPr>
        <w:jc w:val="right"/>
        <w:rPr>
          <w:rFonts w:ascii="Arial" w:hAnsi="Arial" w:cs="Arial"/>
          <w:sz w:val="40"/>
          <w:szCs w:val="40"/>
        </w:rPr>
      </w:pPr>
    </w:p>
    <w:p w:rsidR="00CF1DD0" w:rsidRDefault="00CF1DD0" w:rsidP="004B03D1">
      <w:pPr>
        <w:jc w:val="right"/>
        <w:rPr>
          <w:rFonts w:ascii="Arial" w:hAnsi="Arial" w:cs="Arial"/>
          <w:sz w:val="40"/>
          <w:szCs w:val="40"/>
        </w:rPr>
      </w:pPr>
    </w:p>
    <w:p w:rsidR="00CF1DD0" w:rsidRDefault="00CF1DD0" w:rsidP="004B03D1">
      <w:pPr>
        <w:jc w:val="right"/>
        <w:rPr>
          <w:rFonts w:ascii="Arial" w:hAnsi="Arial" w:cs="Arial"/>
          <w:sz w:val="40"/>
          <w:szCs w:val="40"/>
        </w:rPr>
      </w:pPr>
    </w:p>
    <w:p w:rsidR="00CF1DD0" w:rsidRDefault="00CF1DD0" w:rsidP="004B03D1">
      <w:pPr>
        <w:jc w:val="right"/>
        <w:rPr>
          <w:rFonts w:ascii="Arial" w:hAnsi="Arial" w:cs="Arial"/>
          <w:sz w:val="40"/>
          <w:szCs w:val="40"/>
        </w:rPr>
      </w:pPr>
    </w:p>
    <w:p w:rsidR="00CF1DD0" w:rsidRPr="004B03D1" w:rsidRDefault="00CF1DD0" w:rsidP="004B03D1">
      <w:pPr>
        <w:jc w:val="right"/>
        <w:rPr>
          <w:rFonts w:ascii="Arial" w:hAnsi="Arial" w:cs="Arial"/>
          <w:sz w:val="40"/>
          <w:szCs w:val="40"/>
        </w:rPr>
      </w:pPr>
    </w:p>
    <w:sectPr w:rsidR="00CF1DD0" w:rsidRPr="004B03D1" w:rsidSect="00334429">
      <w:pgSz w:w="11906" w:h="16838"/>
      <w:pgMar w:top="851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2121F"/>
    <w:multiLevelType w:val="hybridMultilevel"/>
    <w:tmpl w:val="23806CC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503593"/>
    <w:multiLevelType w:val="singleLevel"/>
    <w:tmpl w:val="ABEC1548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2D832D3F"/>
    <w:multiLevelType w:val="hybridMultilevel"/>
    <w:tmpl w:val="13CA77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B03315"/>
    <w:multiLevelType w:val="multilevel"/>
    <w:tmpl w:val="EFA8C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7F7BEF"/>
    <w:multiLevelType w:val="hybridMultilevel"/>
    <w:tmpl w:val="0354E88C"/>
    <w:lvl w:ilvl="0" w:tplc="C88E9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4240FF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C21E42"/>
    <w:multiLevelType w:val="singleLevel"/>
    <w:tmpl w:val="117877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798C4D70"/>
    <w:multiLevelType w:val="singleLevel"/>
    <w:tmpl w:val="E43ED9F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03D1"/>
    <w:rsid w:val="000A1F5B"/>
    <w:rsid w:val="000A6910"/>
    <w:rsid w:val="000A769E"/>
    <w:rsid w:val="001A16FC"/>
    <w:rsid w:val="001B484D"/>
    <w:rsid w:val="001C0227"/>
    <w:rsid w:val="0025240C"/>
    <w:rsid w:val="00334429"/>
    <w:rsid w:val="003F0FE0"/>
    <w:rsid w:val="004B03D1"/>
    <w:rsid w:val="004D55BA"/>
    <w:rsid w:val="004D7E5D"/>
    <w:rsid w:val="00512788"/>
    <w:rsid w:val="00536BFA"/>
    <w:rsid w:val="00683B93"/>
    <w:rsid w:val="00747E65"/>
    <w:rsid w:val="008A05C1"/>
    <w:rsid w:val="008B0136"/>
    <w:rsid w:val="00A06A35"/>
    <w:rsid w:val="00B34BB1"/>
    <w:rsid w:val="00B47649"/>
    <w:rsid w:val="00B778A7"/>
    <w:rsid w:val="00BC61FB"/>
    <w:rsid w:val="00BE309C"/>
    <w:rsid w:val="00C1190B"/>
    <w:rsid w:val="00C22ED1"/>
    <w:rsid w:val="00CC0C77"/>
    <w:rsid w:val="00CF1DD0"/>
    <w:rsid w:val="00D3008E"/>
    <w:rsid w:val="00DA3677"/>
    <w:rsid w:val="00E52025"/>
    <w:rsid w:val="00F515CB"/>
    <w:rsid w:val="00FC0DE1"/>
    <w:rsid w:val="00FE5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FE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4B03D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rsid w:val="004B03D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4B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3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47E65"/>
    <w:rPr>
      <w:color w:val="0000FF"/>
      <w:u w:val="single"/>
    </w:rPr>
  </w:style>
  <w:style w:type="paragraph" w:customStyle="1" w:styleId="Default">
    <w:name w:val="Default"/>
    <w:uiPriority w:val="99"/>
    <w:rsid w:val="00B34BB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dkruda.or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376</Words>
  <Characters>2259</Characters>
  <Application>Microsoft Office Outlook</Application>
  <DocSecurity>0</DocSecurity>
  <Lines>0</Lines>
  <Paragraphs>0</Paragraphs>
  <ScaleCrop>false</ScaleCrop>
  <Company>mdk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JERZY</dc:creator>
  <cp:keywords/>
  <dc:description/>
  <cp:lastModifiedBy>MDK w Rudzie Śląskiej</cp:lastModifiedBy>
  <cp:revision>2</cp:revision>
  <dcterms:created xsi:type="dcterms:W3CDTF">2021-01-21T13:42:00Z</dcterms:created>
  <dcterms:modified xsi:type="dcterms:W3CDTF">2021-01-21T13:42:00Z</dcterms:modified>
</cp:coreProperties>
</file>